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C0FD" w14:textId="3802D1E1" w:rsidR="00F547F6" w:rsidRDefault="00066AA0" w:rsidP="00824131">
      <w:pPr>
        <w:pStyle w:val="1Manuscripttitle"/>
      </w:pPr>
      <w:bookmarkStart w:id="0" w:name="_GoBack"/>
      <w:bookmarkEnd w:id="0"/>
      <w:r>
        <w:t>Manuscript title</w:t>
      </w:r>
    </w:p>
    <w:p w14:paraId="047EC0FE" w14:textId="77777777" w:rsidR="00F547F6" w:rsidRDefault="00F547F6" w:rsidP="0097322A">
      <w:pPr>
        <w:pStyle w:val="MainBody"/>
      </w:pPr>
    </w:p>
    <w:p w14:paraId="047EC0FF" w14:textId="77777777" w:rsidR="00F547F6" w:rsidRDefault="00F547F6" w:rsidP="0097322A">
      <w:pPr>
        <w:pStyle w:val="MainBody"/>
      </w:pPr>
    </w:p>
    <w:p w14:paraId="047EC100" w14:textId="6C2E9EB0" w:rsidR="00F547F6" w:rsidRDefault="0064000F" w:rsidP="00824131">
      <w:pPr>
        <w:pStyle w:val="2Sectiontitle"/>
      </w:pPr>
      <w:bookmarkStart w:id="1" w:name="_Toc294007243"/>
      <w:bookmarkStart w:id="2" w:name="_Toc294011439"/>
      <w:r>
        <w:t>1</w:t>
      </w:r>
      <w:r w:rsidR="006504E5">
        <w:t xml:space="preserve">.1 </w:t>
      </w:r>
      <w:r w:rsidR="00F547F6">
        <w:t>Abstract</w:t>
      </w:r>
      <w:bookmarkEnd w:id="1"/>
      <w:bookmarkEnd w:id="2"/>
    </w:p>
    <w:p w14:paraId="018DDF46" w14:textId="29CBD3AE" w:rsidR="00C05E47" w:rsidRDefault="00C05E47" w:rsidP="00824131">
      <w:pPr>
        <w:pStyle w:val="MainBody"/>
      </w:pPr>
    </w:p>
    <w:p w14:paraId="047EC101" w14:textId="48DCFF29" w:rsidR="00F547F6" w:rsidRDefault="00F547F6" w:rsidP="0001248C">
      <w:pPr>
        <w:pStyle w:val="MainBody"/>
        <w:spacing w:line="360" w:lineRule="auto"/>
      </w:pPr>
    </w:p>
    <w:p w14:paraId="01CEFA1A" w14:textId="77777777" w:rsidR="006569C2" w:rsidRDefault="006569C2" w:rsidP="0001248C">
      <w:pPr>
        <w:spacing w:line="360" w:lineRule="auto"/>
        <w:rPr>
          <w:rFonts w:eastAsia="Times New Roman"/>
          <w:b/>
          <w:bCs/>
          <w:iCs/>
          <w:szCs w:val="28"/>
        </w:rPr>
      </w:pPr>
      <w:bookmarkStart w:id="3" w:name="_Toc294007244"/>
      <w:bookmarkStart w:id="4" w:name="_Toc294011440"/>
      <w:r>
        <w:br w:type="page"/>
      </w:r>
    </w:p>
    <w:p w14:paraId="047EC103" w14:textId="08E99DFE" w:rsidR="00F547F6" w:rsidRDefault="0064000F" w:rsidP="0001248C">
      <w:pPr>
        <w:pStyle w:val="2Sectiontitle"/>
        <w:spacing w:line="360" w:lineRule="auto"/>
      </w:pPr>
      <w:r>
        <w:lastRenderedPageBreak/>
        <w:t>1</w:t>
      </w:r>
      <w:r w:rsidR="006504E5">
        <w:t xml:space="preserve">.2 </w:t>
      </w:r>
      <w:r w:rsidR="00287506">
        <w:t>Introduction</w:t>
      </w:r>
      <w:bookmarkEnd w:id="3"/>
      <w:bookmarkEnd w:id="4"/>
    </w:p>
    <w:p w14:paraId="51A3A32C" w14:textId="573BCE3C" w:rsidR="00AB4F25" w:rsidRPr="007473D7" w:rsidRDefault="00AB4F25" w:rsidP="0001248C">
      <w:pPr>
        <w:pStyle w:val="MainBody"/>
        <w:spacing w:line="360" w:lineRule="auto"/>
        <w:rPr>
          <w:sz w:val="22"/>
          <w:szCs w:val="22"/>
        </w:rPr>
      </w:pPr>
    </w:p>
    <w:p w14:paraId="4B5D5502" w14:textId="0B84740F" w:rsidR="008B79C1" w:rsidRDefault="008B79C1" w:rsidP="00824131">
      <w:pPr>
        <w:pStyle w:val="MainBody"/>
      </w:pPr>
    </w:p>
    <w:p w14:paraId="047EC106" w14:textId="1EDF2A93" w:rsidR="00287506" w:rsidRDefault="0064000F" w:rsidP="0001248C">
      <w:pPr>
        <w:pStyle w:val="2Sectiontitle"/>
        <w:spacing w:line="360" w:lineRule="auto"/>
      </w:pPr>
      <w:bookmarkStart w:id="5" w:name="_Toc294007245"/>
      <w:bookmarkStart w:id="6" w:name="_Toc294011441"/>
      <w:r>
        <w:t>1</w:t>
      </w:r>
      <w:r w:rsidR="006504E5">
        <w:t xml:space="preserve">.3 </w:t>
      </w:r>
      <w:bookmarkEnd w:id="5"/>
      <w:bookmarkEnd w:id="6"/>
      <w:r w:rsidR="006504E5">
        <w:t>Materials and Methods</w:t>
      </w:r>
    </w:p>
    <w:p w14:paraId="35F7417D" w14:textId="74254DF5" w:rsidR="00496663" w:rsidRDefault="00496663" w:rsidP="0001248C">
      <w:pPr>
        <w:pStyle w:val="3Sectionheading"/>
        <w:spacing w:line="360" w:lineRule="auto"/>
      </w:pPr>
      <w:r>
        <w:t>Study design</w:t>
      </w:r>
    </w:p>
    <w:p w14:paraId="1E89BBC7" w14:textId="77777777" w:rsidR="00824131" w:rsidRPr="00824131" w:rsidRDefault="00824131" w:rsidP="00824131">
      <w:pPr>
        <w:pStyle w:val="MainBody"/>
      </w:pPr>
    </w:p>
    <w:p w14:paraId="0645373E" w14:textId="76250EA9" w:rsidR="00D57D2E" w:rsidRDefault="00D57D2E" w:rsidP="0001248C">
      <w:pPr>
        <w:pStyle w:val="3Sectionheading"/>
        <w:spacing w:line="360" w:lineRule="auto"/>
      </w:pPr>
      <w:r>
        <w:t>Study area</w:t>
      </w:r>
    </w:p>
    <w:p w14:paraId="5EF8082E" w14:textId="77777777" w:rsidR="00745DC6" w:rsidRPr="00745DC6" w:rsidRDefault="00745DC6" w:rsidP="00745DC6">
      <w:pPr>
        <w:pStyle w:val="MainBody"/>
      </w:pPr>
    </w:p>
    <w:p w14:paraId="441EAD44" w14:textId="117688EB" w:rsidR="00D57D2E" w:rsidRDefault="00D57D2E" w:rsidP="0001248C">
      <w:pPr>
        <w:pStyle w:val="MainBody"/>
        <w:spacing w:line="360" w:lineRule="auto"/>
      </w:pPr>
    </w:p>
    <w:p w14:paraId="30CBE255" w14:textId="239E1B67" w:rsidR="00745DC6" w:rsidRDefault="00745DC6" w:rsidP="00745DC6">
      <w:pPr>
        <w:pStyle w:val="4Sectionsubheading"/>
      </w:pPr>
      <w:r>
        <w:t>Subheading one</w:t>
      </w:r>
    </w:p>
    <w:p w14:paraId="34AE8444" w14:textId="77777777" w:rsidR="00745DC6" w:rsidRDefault="00745DC6" w:rsidP="00745DC6">
      <w:pPr>
        <w:pStyle w:val="MainBody"/>
      </w:pPr>
    </w:p>
    <w:p w14:paraId="0E228FEC" w14:textId="77777777" w:rsidR="00745DC6" w:rsidRPr="00745DC6" w:rsidRDefault="00745DC6" w:rsidP="00745DC6">
      <w:pPr>
        <w:pStyle w:val="MainBody"/>
      </w:pPr>
    </w:p>
    <w:p w14:paraId="047EC11E" w14:textId="74E1270D" w:rsidR="00287506" w:rsidRDefault="0064000F" w:rsidP="0001248C">
      <w:pPr>
        <w:pStyle w:val="2Sectiontitle"/>
        <w:spacing w:line="360" w:lineRule="auto"/>
      </w:pPr>
      <w:bookmarkStart w:id="7" w:name="_Toc294007249"/>
      <w:bookmarkStart w:id="8" w:name="_Toc294011445"/>
      <w:r>
        <w:t>1</w:t>
      </w:r>
      <w:r w:rsidR="00A468B0">
        <w:t xml:space="preserve">.4 </w:t>
      </w:r>
      <w:r w:rsidR="00287506">
        <w:t>Results</w:t>
      </w:r>
      <w:bookmarkEnd w:id="7"/>
      <w:bookmarkEnd w:id="8"/>
    </w:p>
    <w:p w14:paraId="047EC11F" w14:textId="35223344" w:rsidR="00287506" w:rsidRDefault="00066AA0" w:rsidP="0001248C">
      <w:pPr>
        <w:pStyle w:val="3Sectionheading"/>
        <w:spacing w:line="360" w:lineRule="auto"/>
      </w:pPr>
      <w:r>
        <w:t>Section one</w:t>
      </w:r>
    </w:p>
    <w:p w14:paraId="047EC121" w14:textId="45827323" w:rsidR="00A468B0" w:rsidRDefault="00AE4D8C" w:rsidP="00F56E04">
      <w:pPr>
        <w:pStyle w:val="4Sectionsubheading"/>
      </w:pPr>
      <w:r>
        <w:t>Subheading</w:t>
      </w:r>
      <w:r w:rsidR="00066AA0">
        <w:t xml:space="preserve"> two</w:t>
      </w:r>
    </w:p>
    <w:p w14:paraId="7853D250" w14:textId="77777777" w:rsidR="00824131" w:rsidRPr="00824131" w:rsidRDefault="00824131" w:rsidP="00824131">
      <w:pPr>
        <w:pStyle w:val="MainBody"/>
      </w:pPr>
    </w:p>
    <w:p w14:paraId="047EC123" w14:textId="3F7E9A73" w:rsidR="00287506" w:rsidRDefault="0064000F" w:rsidP="0001248C">
      <w:pPr>
        <w:pStyle w:val="2Sectiontitle"/>
        <w:spacing w:line="360" w:lineRule="auto"/>
      </w:pPr>
      <w:bookmarkStart w:id="9" w:name="_Toc294007250"/>
      <w:bookmarkStart w:id="10" w:name="_Toc294011446"/>
      <w:r>
        <w:t>1</w:t>
      </w:r>
      <w:r w:rsidR="002053C1">
        <w:t xml:space="preserve">.5 </w:t>
      </w:r>
      <w:r w:rsidR="00287506">
        <w:t>Discussion</w:t>
      </w:r>
      <w:bookmarkEnd w:id="9"/>
      <w:bookmarkEnd w:id="10"/>
    </w:p>
    <w:p w14:paraId="047EC124" w14:textId="0744253D" w:rsidR="00287506" w:rsidRDefault="00066AA0" w:rsidP="0001248C">
      <w:pPr>
        <w:pStyle w:val="3Sectionheading"/>
        <w:spacing w:line="360" w:lineRule="auto"/>
      </w:pPr>
      <w:r>
        <w:t>Section one</w:t>
      </w:r>
    </w:p>
    <w:p w14:paraId="543C3B79" w14:textId="4A5CDBDF" w:rsidR="004B37A4" w:rsidRDefault="00066AA0" w:rsidP="0001248C">
      <w:pPr>
        <w:pStyle w:val="3Sectionheading"/>
        <w:spacing w:line="360" w:lineRule="auto"/>
      </w:pPr>
      <w:r>
        <w:t>Section two</w:t>
      </w:r>
    </w:p>
    <w:p w14:paraId="047EC125" w14:textId="2185E9E3" w:rsidR="00287506" w:rsidRDefault="0064000F" w:rsidP="0001248C">
      <w:pPr>
        <w:pStyle w:val="2Sectiontitle"/>
        <w:spacing w:line="360" w:lineRule="auto"/>
      </w:pPr>
      <w:bookmarkStart w:id="11" w:name="_Toc294007251"/>
      <w:bookmarkStart w:id="12" w:name="_Toc294011447"/>
      <w:r>
        <w:t>1</w:t>
      </w:r>
      <w:r w:rsidR="002053C1">
        <w:t xml:space="preserve">.6 </w:t>
      </w:r>
      <w:r w:rsidR="00287506">
        <w:t>Conclusion</w:t>
      </w:r>
      <w:bookmarkEnd w:id="11"/>
      <w:bookmarkEnd w:id="12"/>
    </w:p>
    <w:p w14:paraId="047EC126" w14:textId="77777777" w:rsidR="00293EEB" w:rsidRDefault="00293EEB" w:rsidP="00824131">
      <w:pPr>
        <w:pStyle w:val="MainBody"/>
      </w:pPr>
    </w:p>
    <w:p w14:paraId="047EC127" w14:textId="72DDBFCE" w:rsidR="00293EEB" w:rsidRPr="00293EEB" w:rsidRDefault="0064000F" w:rsidP="0001248C">
      <w:pPr>
        <w:pStyle w:val="2Sectiontitle"/>
        <w:spacing w:line="360" w:lineRule="auto"/>
      </w:pPr>
      <w:r>
        <w:t>1</w:t>
      </w:r>
      <w:r w:rsidR="00293EEB">
        <w:t>.7 Acknowledgements</w:t>
      </w:r>
    </w:p>
    <w:p w14:paraId="047EC128" w14:textId="77777777" w:rsidR="00287506" w:rsidRDefault="00287506" w:rsidP="0001248C">
      <w:pPr>
        <w:pStyle w:val="MainBody"/>
        <w:spacing w:line="360" w:lineRule="auto"/>
      </w:pPr>
    </w:p>
    <w:p w14:paraId="047EC129" w14:textId="5FB2BF5E" w:rsidR="00293EEB" w:rsidRPr="00293EEB" w:rsidRDefault="0064000F" w:rsidP="0001248C">
      <w:pPr>
        <w:pStyle w:val="2Sectiontitle"/>
        <w:spacing w:line="360" w:lineRule="auto"/>
      </w:pPr>
      <w:r>
        <w:lastRenderedPageBreak/>
        <w:t>1</w:t>
      </w:r>
      <w:r w:rsidR="00293EEB">
        <w:t>.8 References</w:t>
      </w:r>
    </w:p>
    <w:p w14:paraId="047EC12A" w14:textId="77777777" w:rsidR="00F547F6" w:rsidRDefault="00F547F6" w:rsidP="0097322A">
      <w:pPr>
        <w:pStyle w:val="MainBody"/>
      </w:pPr>
    </w:p>
    <w:p w14:paraId="22BD333B" w14:textId="511BD82C" w:rsidR="00B7521E" w:rsidRDefault="00B7521E">
      <w:pPr>
        <w:rPr>
          <w:rFonts w:eastAsia="Times New Roman"/>
          <w:b/>
          <w:bCs/>
          <w:iCs/>
          <w:szCs w:val="28"/>
        </w:rPr>
      </w:pPr>
      <w:r>
        <w:br w:type="page"/>
      </w:r>
    </w:p>
    <w:p w14:paraId="047EC12B" w14:textId="10D8CE2D" w:rsidR="005F292A" w:rsidRDefault="0064000F" w:rsidP="00ED432F">
      <w:pPr>
        <w:pStyle w:val="2Sectiontitle"/>
      </w:pPr>
      <w:r>
        <w:lastRenderedPageBreak/>
        <w:t>1</w:t>
      </w:r>
      <w:r w:rsidR="00ED432F">
        <w:t>.9 Tables</w:t>
      </w:r>
    </w:p>
    <w:p w14:paraId="047EC12C" w14:textId="45A60A18" w:rsidR="00AF1D41" w:rsidRDefault="00066AA0" w:rsidP="00AF1D41">
      <w:pPr>
        <w:pStyle w:val="6Tabletitle"/>
      </w:pPr>
      <w:bookmarkStart w:id="13" w:name="_Toc294011448"/>
      <w:r>
        <w:t xml:space="preserve">Table </w:t>
      </w:r>
      <w:r w:rsidR="00FB3351">
        <w:t>1</w:t>
      </w:r>
      <w:r w:rsidR="0064000F">
        <w:t>.</w:t>
      </w:r>
      <w:r w:rsidR="007736EC">
        <w:t xml:space="preserve"> </w:t>
      </w:r>
      <w:r>
        <w:t>Table header</w:t>
      </w:r>
    </w:p>
    <w:p w14:paraId="181EF069" w14:textId="77777777" w:rsidR="0003558C" w:rsidRPr="0003558C" w:rsidRDefault="0003558C" w:rsidP="00B30783"/>
    <w:p w14:paraId="76A51F89" w14:textId="77777777" w:rsidR="00B7521E" w:rsidRPr="00B7521E" w:rsidRDefault="00B7521E" w:rsidP="00B7521E">
      <w:pPr>
        <w:pStyle w:val="MainBody"/>
      </w:pPr>
    </w:p>
    <w:p w14:paraId="047EC12D" w14:textId="77777777" w:rsidR="00AF1D41" w:rsidRDefault="009553B9" w:rsidP="0003558C">
      <w:r w:rsidRPr="00B7521E">
        <w:br w:type="page"/>
      </w:r>
    </w:p>
    <w:p w14:paraId="0AC03D36" w14:textId="3724ABD1" w:rsidR="004D400A" w:rsidRPr="00F9493B" w:rsidRDefault="00066AA0" w:rsidP="00452694">
      <w:pPr>
        <w:pStyle w:val="6Tabletitle"/>
      </w:pPr>
      <w:r>
        <w:rPr>
          <w:lang w:val="pt-BR"/>
        </w:rPr>
        <w:lastRenderedPageBreak/>
        <w:t>Table 2</w:t>
      </w:r>
      <w:r w:rsidR="0064000F">
        <w:rPr>
          <w:lang w:val="pt-BR"/>
        </w:rPr>
        <w:t>.</w:t>
      </w:r>
      <w:r w:rsidR="0051281A" w:rsidRPr="00F9493B">
        <w:rPr>
          <w:lang w:val="pt-BR"/>
        </w:rPr>
        <w:t xml:space="preserve"> </w:t>
      </w:r>
      <w:r>
        <w:rPr>
          <w:lang w:val="pt-BR"/>
        </w:rPr>
        <w:t>Table description</w:t>
      </w:r>
    </w:p>
    <w:p w14:paraId="14F88B3A" w14:textId="720F04AB" w:rsidR="00371E5B" w:rsidRPr="00F9493B" w:rsidRDefault="00371E5B" w:rsidP="00501AEA">
      <w:pPr>
        <w:pStyle w:val="MainBody"/>
        <w:ind w:firstLine="0"/>
        <w:rPr>
          <w:rFonts w:eastAsia="Times New Roman"/>
          <w:szCs w:val="28"/>
        </w:rPr>
      </w:pPr>
    </w:p>
    <w:p w14:paraId="68C182E7" w14:textId="77777777" w:rsidR="007D4BF1" w:rsidRPr="00F9493B" w:rsidRDefault="007D4BF1" w:rsidP="00501AEA">
      <w:pPr>
        <w:pStyle w:val="MainBody"/>
        <w:ind w:firstLine="0"/>
        <w:rPr>
          <w:rFonts w:eastAsia="Times New Roman"/>
          <w:szCs w:val="28"/>
        </w:rPr>
      </w:pPr>
    </w:p>
    <w:p w14:paraId="5CFB6E97" w14:textId="77777777" w:rsidR="009E7910" w:rsidRPr="00F9493B" w:rsidRDefault="009E7910">
      <w:pPr>
        <w:rPr>
          <w:rFonts w:eastAsia="Times New Roman"/>
          <w:bCs/>
          <w:szCs w:val="28"/>
        </w:rPr>
      </w:pPr>
      <w:r w:rsidRPr="00F9493B">
        <w:br w:type="page"/>
      </w:r>
    </w:p>
    <w:p w14:paraId="56735946" w14:textId="77777777" w:rsidR="00254D30" w:rsidRPr="00254D30" w:rsidRDefault="00254D30" w:rsidP="00254D30">
      <w:pPr>
        <w:sectPr w:rsidR="00254D30" w:rsidRPr="00254D30" w:rsidSect="00480511">
          <w:footerReference w:type="default" r:id="rId11"/>
          <w:pgSz w:w="12240" w:h="15840" w:code="1"/>
          <w:pgMar w:top="1584" w:right="1584" w:bottom="1584" w:left="2304" w:header="720" w:footer="864" w:gutter="0"/>
          <w:cols w:space="720"/>
          <w:docGrid w:linePitch="360"/>
        </w:sectPr>
      </w:pPr>
    </w:p>
    <w:p w14:paraId="047EC12E" w14:textId="5374373E" w:rsidR="00ED432F" w:rsidRPr="00087AFA" w:rsidRDefault="0064000F" w:rsidP="00ED432F">
      <w:pPr>
        <w:pStyle w:val="2Sectiontitle"/>
      </w:pPr>
      <w:r>
        <w:lastRenderedPageBreak/>
        <w:t>1</w:t>
      </w:r>
      <w:r w:rsidR="00ED432F" w:rsidRPr="00087AFA">
        <w:t>.10 Figures</w:t>
      </w:r>
    </w:p>
    <w:p w14:paraId="3DD2D96C" w14:textId="77777777" w:rsidR="0034705D" w:rsidRDefault="0034705D" w:rsidP="006504E5">
      <w:pPr>
        <w:pStyle w:val="5Figuretitle"/>
        <w:sectPr w:rsidR="0034705D" w:rsidSect="006235E9">
          <w:pgSz w:w="12240" w:h="15840" w:code="1"/>
          <w:pgMar w:top="1584" w:right="1584" w:bottom="1584" w:left="2304" w:header="720" w:footer="864" w:gutter="0"/>
          <w:cols w:space="720"/>
          <w:docGrid w:linePitch="360"/>
        </w:sectPr>
      </w:pPr>
    </w:p>
    <w:p w14:paraId="047EC12F" w14:textId="7CD0CF1F" w:rsidR="006504E5" w:rsidRPr="00087AFA" w:rsidRDefault="00066AA0" w:rsidP="006504E5">
      <w:pPr>
        <w:pStyle w:val="5Figuretitle"/>
      </w:pPr>
      <w:r>
        <w:lastRenderedPageBreak/>
        <w:t xml:space="preserve">Figure </w:t>
      </w:r>
      <w:r w:rsidR="006504E5" w:rsidRPr="00087AFA">
        <w:t xml:space="preserve">1. </w:t>
      </w:r>
      <w:r>
        <w:t>Figure description</w:t>
      </w:r>
    </w:p>
    <w:p w14:paraId="3BF0BCE2" w14:textId="048754A3" w:rsidR="00F331B1" w:rsidRPr="00087AFA" w:rsidRDefault="00F331B1" w:rsidP="0034705D">
      <w:pPr>
        <w:jc w:val="center"/>
      </w:pPr>
    </w:p>
    <w:p w14:paraId="11E30DFF" w14:textId="77777777" w:rsidR="00FB44AC" w:rsidRDefault="00FB44AC" w:rsidP="00F331B1">
      <w:pPr>
        <w:pStyle w:val="MainBody"/>
        <w:sectPr w:rsidR="00FB44AC" w:rsidSect="006235E9">
          <w:pgSz w:w="15840" w:h="12240" w:orient="landscape" w:code="1"/>
          <w:pgMar w:top="1584" w:right="1584" w:bottom="2304" w:left="1584" w:header="720" w:footer="864" w:gutter="0"/>
          <w:cols w:space="720"/>
          <w:docGrid w:linePitch="360"/>
        </w:sectPr>
      </w:pPr>
    </w:p>
    <w:p w14:paraId="4E9C99F8" w14:textId="581569B7" w:rsidR="00FB44AC" w:rsidRPr="00087AFA" w:rsidRDefault="00066AA0" w:rsidP="00E1403B">
      <w:pPr>
        <w:pStyle w:val="5Figuretitle"/>
      </w:pPr>
      <w:r>
        <w:lastRenderedPageBreak/>
        <w:t>Figure 2</w:t>
      </w:r>
      <w:r w:rsidR="0064000F">
        <w:t>.</w:t>
      </w:r>
      <w:r w:rsidR="00FB44AC" w:rsidRPr="00087AFA">
        <w:t xml:space="preserve"> </w:t>
      </w:r>
      <w:r>
        <w:t>Figure description</w:t>
      </w:r>
    </w:p>
    <w:p w14:paraId="68CBB0FC" w14:textId="56C69A0D" w:rsidR="00FB44AC" w:rsidRPr="00087AFA" w:rsidRDefault="00FB44AC" w:rsidP="00231C0A"/>
    <w:p w14:paraId="27C79112" w14:textId="77777777" w:rsidR="00827BDF" w:rsidRDefault="00827BDF" w:rsidP="00F331B1">
      <w:pPr>
        <w:pStyle w:val="MainBody"/>
        <w:sectPr w:rsidR="00827BDF" w:rsidSect="006235E9">
          <w:pgSz w:w="12240" w:h="15840" w:code="1"/>
          <w:pgMar w:top="1584" w:right="1584" w:bottom="1584" w:left="2304" w:header="720" w:footer="864" w:gutter="0"/>
          <w:cols w:space="720"/>
          <w:docGrid w:linePitch="360"/>
        </w:sectPr>
      </w:pPr>
    </w:p>
    <w:p w14:paraId="047EC130" w14:textId="1771E34C" w:rsidR="00ED432F" w:rsidRPr="00087AFA" w:rsidRDefault="0064000F" w:rsidP="00ED432F">
      <w:pPr>
        <w:pStyle w:val="2Sectiontitle"/>
      </w:pPr>
      <w:r>
        <w:lastRenderedPageBreak/>
        <w:t>1</w:t>
      </w:r>
      <w:r w:rsidR="00ED432F" w:rsidRPr="00087AFA">
        <w:t>.11 Supplementary material</w:t>
      </w:r>
    </w:p>
    <w:p w14:paraId="047EC131" w14:textId="605C523D" w:rsidR="009F73B2" w:rsidRPr="00087AFA" w:rsidRDefault="0064000F" w:rsidP="00BC6BEB">
      <w:pPr>
        <w:pStyle w:val="6SMtitle"/>
      </w:pPr>
      <w:r>
        <w:t>SM-1</w:t>
      </w:r>
      <w:r w:rsidR="00491904" w:rsidRPr="00087AFA">
        <w:t>.1</w:t>
      </w:r>
      <w:r w:rsidR="00943532" w:rsidRPr="00087AFA">
        <w:t xml:space="preserve"> </w:t>
      </w:r>
      <w:r w:rsidR="00066AA0">
        <w:t>Supplementary materials description</w:t>
      </w:r>
    </w:p>
    <w:p w14:paraId="047EC132" w14:textId="5CCF8C3B" w:rsidR="00943532" w:rsidRPr="00087AFA" w:rsidRDefault="00943532" w:rsidP="00E375F9"/>
    <w:p w14:paraId="047EC133" w14:textId="3967A443" w:rsidR="00943532" w:rsidRPr="00087AFA" w:rsidRDefault="0064000F" w:rsidP="00943532">
      <w:pPr>
        <w:pStyle w:val="6SMtitle"/>
      </w:pPr>
      <w:r>
        <w:t>SM-1</w:t>
      </w:r>
      <w:r w:rsidR="00491904" w:rsidRPr="00087AFA">
        <w:t>.2</w:t>
      </w:r>
      <w:r w:rsidR="00943532" w:rsidRPr="00087AFA">
        <w:t xml:space="preserve"> </w:t>
      </w:r>
      <w:r w:rsidR="00066AA0">
        <w:t>Supplementary materials description</w:t>
      </w:r>
    </w:p>
    <w:bookmarkEnd w:id="13"/>
    <w:p w14:paraId="047EC134" w14:textId="77777777" w:rsidR="00531449" w:rsidRPr="00087AFA" w:rsidRDefault="00531449" w:rsidP="00531449">
      <w:pPr>
        <w:pStyle w:val="MainBody"/>
      </w:pPr>
    </w:p>
    <w:sectPr w:rsidR="00531449" w:rsidRPr="00087AFA" w:rsidSect="007400E5">
      <w:pgSz w:w="12240" w:h="15840" w:code="1"/>
      <w:pgMar w:top="1584" w:right="1584" w:bottom="1584" w:left="230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0623" w14:textId="77777777" w:rsidR="00E05D11" w:rsidRDefault="00E05D11" w:rsidP="005A17A4">
      <w:r>
        <w:separator/>
      </w:r>
    </w:p>
  </w:endnote>
  <w:endnote w:type="continuationSeparator" w:id="0">
    <w:p w14:paraId="18CB1DAD" w14:textId="77777777" w:rsidR="00E05D11" w:rsidRDefault="00E05D11" w:rsidP="005A17A4">
      <w:r>
        <w:continuationSeparator/>
      </w:r>
    </w:p>
  </w:endnote>
  <w:endnote w:type="continuationNotice" w:id="1">
    <w:p w14:paraId="41FDCFBF" w14:textId="77777777" w:rsidR="00E05D11" w:rsidRDefault="00E05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C186" w14:textId="0F152D3A" w:rsidR="00745DC6" w:rsidRDefault="00745D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E60">
      <w:rPr>
        <w:noProof/>
      </w:rPr>
      <w:t>2</w:t>
    </w:r>
    <w:r>
      <w:rPr>
        <w:noProof/>
      </w:rPr>
      <w:fldChar w:fldCharType="end"/>
    </w:r>
  </w:p>
  <w:p w14:paraId="047EC187" w14:textId="77777777" w:rsidR="00745DC6" w:rsidRDefault="0074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E7D5" w14:textId="77777777" w:rsidR="00E05D11" w:rsidRDefault="00E05D11" w:rsidP="005A17A4">
      <w:r>
        <w:separator/>
      </w:r>
    </w:p>
  </w:footnote>
  <w:footnote w:type="continuationSeparator" w:id="0">
    <w:p w14:paraId="71BC7E11" w14:textId="77777777" w:rsidR="00E05D11" w:rsidRDefault="00E05D11" w:rsidP="005A17A4">
      <w:r>
        <w:continuationSeparator/>
      </w:r>
    </w:p>
  </w:footnote>
  <w:footnote w:type="continuationNotice" w:id="1">
    <w:p w14:paraId="3660270E" w14:textId="77777777" w:rsidR="00E05D11" w:rsidRDefault="00E05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D8B"/>
    <w:multiLevelType w:val="hybridMultilevel"/>
    <w:tmpl w:val="08EA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F059D"/>
    <w:multiLevelType w:val="hybridMultilevel"/>
    <w:tmpl w:val="352A086A"/>
    <w:lvl w:ilvl="0" w:tplc="32068D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0B17"/>
    <w:multiLevelType w:val="hybridMultilevel"/>
    <w:tmpl w:val="73308B9C"/>
    <w:lvl w:ilvl="0" w:tplc="BB6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BD8"/>
    <w:multiLevelType w:val="hybridMultilevel"/>
    <w:tmpl w:val="EBA84C50"/>
    <w:lvl w:ilvl="0" w:tplc="32068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DB3"/>
    <w:multiLevelType w:val="hybridMultilevel"/>
    <w:tmpl w:val="C638F0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667544"/>
    <w:multiLevelType w:val="hybridMultilevel"/>
    <w:tmpl w:val="6F2203A8"/>
    <w:lvl w:ilvl="0" w:tplc="382C6482">
      <w:start w:val="1"/>
      <w:numFmt w:val="lowerLetter"/>
      <w:lvlText w:val="(%1)"/>
      <w:lvlJc w:val="left"/>
      <w:pPr>
        <w:ind w:left="1766" w:hanging="10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C2C89"/>
    <w:multiLevelType w:val="hybridMultilevel"/>
    <w:tmpl w:val="90D2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0C78"/>
    <w:multiLevelType w:val="hybridMultilevel"/>
    <w:tmpl w:val="73308B9C"/>
    <w:lvl w:ilvl="0" w:tplc="BB6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0119"/>
    <w:multiLevelType w:val="hybridMultilevel"/>
    <w:tmpl w:val="92E83138"/>
    <w:lvl w:ilvl="0" w:tplc="2D0458D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C6"/>
    <w:rsid w:val="00000A57"/>
    <w:rsid w:val="0000129E"/>
    <w:rsid w:val="00003110"/>
    <w:rsid w:val="000048DC"/>
    <w:rsid w:val="00005812"/>
    <w:rsid w:val="00006C28"/>
    <w:rsid w:val="00006D1B"/>
    <w:rsid w:val="000076E0"/>
    <w:rsid w:val="00010C7A"/>
    <w:rsid w:val="00011097"/>
    <w:rsid w:val="00012080"/>
    <w:rsid w:val="0001248C"/>
    <w:rsid w:val="0001353D"/>
    <w:rsid w:val="00013B2C"/>
    <w:rsid w:val="0001414B"/>
    <w:rsid w:val="0001468E"/>
    <w:rsid w:val="00016876"/>
    <w:rsid w:val="00016FEE"/>
    <w:rsid w:val="00017653"/>
    <w:rsid w:val="000176EF"/>
    <w:rsid w:val="00020059"/>
    <w:rsid w:val="0002248A"/>
    <w:rsid w:val="00022992"/>
    <w:rsid w:val="000237DA"/>
    <w:rsid w:val="000238AB"/>
    <w:rsid w:val="00023DF1"/>
    <w:rsid w:val="00024179"/>
    <w:rsid w:val="00024AE4"/>
    <w:rsid w:val="00025093"/>
    <w:rsid w:val="000251BB"/>
    <w:rsid w:val="000328E4"/>
    <w:rsid w:val="00032CDE"/>
    <w:rsid w:val="00033B6A"/>
    <w:rsid w:val="00034081"/>
    <w:rsid w:val="00034FD5"/>
    <w:rsid w:val="0003558C"/>
    <w:rsid w:val="00036AAD"/>
    <w:rsid w:val="00040A59"/>
    <w:rsid w:val="00040D19"/>
    <w:rsid w:val="00040DB2"/>
    <w:rsid w:val="0004135B"/>
    <w:rsid w:val="00042123"/>
    <w:rsid w:val="0004263A"/>
    <w:rsid w:val="000426F8"/>
    <w:rsid w:val="000427AB"/>
    <w:rsid w:val="00043396"/>
    <w:rsid w:val="00043749"/>
    <w:rsid w:val="00043BF7"/>
    <w:rsid w:val="00045845"/>
    <w:rsid w:val="000473E3"/>
    <w:rsid w:val="00047DE6"/>
    <w:rsid w:val="000502D1"/>
    <w:rsid w:val="00050AB3"/>
    <w:rsid w:val="00051849"/>
    <w:rsid w:val="000525C6"/>
    <w:rsid w:val="000527E6"/>
    <w:rsid w:val="000556D8"/>
    <w:rsid w:val="00055869"/>
    <w:rsid w:val="000569E8"/>
    <w:rsid w:val="000573FB"/>
    <w:rsid w:val="00057B0E"/>
    <w:rsid w:val="00057B58"/>
    <w:rsid w:val="0006099D"/>
    <w:rsid w:val="00060E64"/>
    <w:rsid w:val="00062C9C"/>
    <w:rsid w:val="000649F8"/>
    <w:rsid w:val="00065663"/>
    <w:rsid w:val="000656A5"/>
    <w:rsid w:val="00066534"/>
    <w:rsid w:val="00066AA0"/>
    <w:rsid w:val="00066AD0"/>
    <w:rsid w:val="00067334"/>
    <w:rsid w:val="00070123"/>
    <w:rsid w:val="00070227"/>
    <w:rsid w:val="00070758"/>
    <w:rsid w:val="00071552"/>
    <w:rsid w:val="000724BE"/>
    <w:rsid w:val="0007264C"/>
    <w:rsid w:val="000726AF"/>
    <w:rsid w:val="00072EE0"/>
    <w:rsid w:val="00073460"/>
    <w:rsid w:val="00073ADC"/>
    <w:rsid w:val="00073AFB"/>
    <w:rsid w:val="00074797"/>
    <w:rsid w:val="00074D09"/>
    <w:rsid w:val="00074DE6"/>
    <w:rsid w:val="00074E7D"/>
    <w:rsid w:val="00075772"/>
    <w:rsid w:val="00075A14"/>
    <w:rsid w:val="00075FD2"/>
    <w:rsid w:val="00077033"/>
    <w:rsid w:val="000819F4"/>
    <w:rsid w:val="00081A72"/>
    <w:rsid w:val="0008231E"/>
    <w:rsid w:val="0008250F"/>
    <w:rsid w:val="000830A8"/>
    <w:rsid w:val="00083366"/>
    <w:rsid w:val="00085C36"/>
    <w:rsid w:val="000865BA"/>
    <w:rsid w:val="0008670F"/>
    <w:rsid w:val="00087AFA"/>
    <w:rsid w:val="00087ED8"/>
    <w:rsid w:val="000902C4"/>
    <w:rsid w:val="00090E21"/>
    <w:rsid w:val="00091459"/>
    <w:rsid w:val="00091D45"/>
    <w:rsid w:val="0009231B"/>
    <w:rsid w:val="0009247F"/>
    <w:rsid w:val="00093978"/>
    <w:rsid w:val="000968A0"/>
    <w:rsid w:val="00096C45"/>
    <w:rsid w:val="00097525"/>
    <w:rsid w:val="000A04D6"/>
    <w:rsid w:val="000A0CCB"/>
    <w:rsid w:val="000A0D5D"/>
    <w:rsid w:val="000A0F64"/>
    <w:rsid w:val="000A3A61"/>
    <w:rsid w:val="000A3CC2"/>
    <w:rsid w:val="000A3FD4"/>
    <w:rsid w:val="000A41DF"/>
    <w:rsid w:val="000A42EB"/>
    <w:rsid w:val="000A4596"/>
    <w:rsid w:val="000A5F9F"/>
    <w:rsid w:val="000A65D3"/>
    <w:rsid w:val="000A7546"/>
    <w:rsid w:val="000A7852"/>
    <w:rsid w:val="000B12A6"/>
    <w:rsid w:val="000B1525"/>
    <w:rsid w:val="000B1D3B"/>
    <w:rsid w:val="000B200F"/>
    <w:rsid w:val="000B3543"/>
    <w:rsid w:val="000B433D"/>
    <w:rsid w:val="000B468E"/>
    <w:rsid w:val="000B54E0"/>
    <w:rsid w:val="000B575D"/>
    <w:rsid w:val="000B5A89"/>
    <w:rsid w:val="000B5AC6"/>
    <w:rsid w:val="000B6245"/>
    <w:rsid w:val="000B6D69"/>
    <w:rsid w:val="000B70B5"/>
    <w:rsid w:val="000B7664"/>
    <w:rsid w:val="000C002B"/>
    <w:rsid w:val="000C0C6F"/>
    <w:rsid w:val="000C1585"/>
    <w:rsid w:val="000C255F"/>
    <w:rsid w:val="000C2C80"/>
    <w:rsid w:val="000C2CBE"/>
    <w:rsid w:val="000C39B0"/>
    <w:rsid w:val="000C3C98"/>
    <w:rsid w:val="000C3FAC"/>
    <w:rsid w:val="000C40C9"/>
    <w:rsid w:val="000C4BE5"/>
    <w:rsid w:val="000C61AD"/>
    <w:rsid w:val="000C7120"/>
    <w:rsid w:val="000C763C"/>
    <w:rsid w:val="000C7EC4"/>
    <w:rsid w:val="000D02D3"/>
    <w:rsid w:val="000D05D3"/>
    <w:rsid w:val="000D0928"/>
    <w:rsid w:val="000D09AC"/>
    <w:rsid w:val="000D0BD6"/>
    <w:rsid w:val="000D0D58"/>
    <w:rsid w:val="000D1819"/>
    <w:rsid w:val="000D24C5"/>
    <w:rsid w:val="000D2636"/>
    <w:rsid w:val="000D3C14"/>
    <w:rsid w:val="000D3C67"/>
    <w:rsid w:val="000D4592"/>
    <w:rsid w:val="000D5596"/>
    <w:rsid w:val="000D5774"/>
    <w:rsid w:val="000D7E21"/>
    <w:rsid w:val="000E05B3"/>
    <w:rsid w:val="000E0ED2"/>
    <w:rsid w:val="000E1A0C"/>
    <w:rsid w:val="000E2A03"/>
    <w:rsid w:val="000E2DC2"/>
    <w:rsid w:val="000E3625"/>
    <w:rsid w:val="000E4714"/>
    <w:rsid w:val="000E47C9"/>
    <w:rsid w:val="000E48D9"/>
    <w:rsid w:val="000E5DC7"/>
    <w:rsid w:val="000E5E69"/>
    <w:rsid w:val="000E6027"/>
    <w:rsid w:val="000E643C"/>
    <w:rsid w:val="000E6B3A"/>
    <w:rsid w:val="000E6B8D"/>
    <w:rsid w:val="000F00CF"/>
    <w:rsid w:val="000F022E"/>
    <w:rsid w:val="000F0C2E"/>
    <w:rsid w:val="000F2D15"/>
    <w:rsid w:val="000F2DC7"/>
    <w:rsid w:val="000F399D"/>
    <w:rsid w:val="000F404D"/>
    <w:rsid w:val="000F4178"/>
    <w:rsid w:val="000F42C0"/>
    <w:rsid w:val="000F4D14"/>
    <w:rsid w:val="000F5DEC"/>
    <w:rsid w:val="000F633D"/>
    <w:rsid w:val="000F7846"/>
    <w:rsid w:val="0010009E"/>
    <w:rsid w:val="00100268"/>
    <w:rsid w:val="00100D9D"/>
    <w:rsid w:val="00101FCC"/>
    <w:rsid w:val="00102A24"/>
    <w:rsid w:val="00103887"/>
    <w:rsid w:val="00103BB3"/>
    <w:rsid w:val="0010454B"/>
    <w:rsid w:val="001046AE"/>
    <w:rsid w:val="00104788"/>
    <w:rsid w:val="00104874"/>
    <w:rsid w:val="00105397"/>
    <w:rsid w:val="00105777"/>
    <w:rsid w:val="00105C35"/>
    <w:rsid w:val="00105E39"/>
    <w:rsid w:val="001060DA"/>
    <w:rsid w:val="00106B0E"/>
    <w:rsid w:val="00110BC9"/>
    <w:rsid w:val="00110F32"/>
    <w:rsid w:val="00111C13"/>
    <w:rsid w:val="00111E15"/>
    <w:rsid w:val="0011304F"/>
    <w:rsid w:val="00113980"/>
    <w:rsid w:val="00113A76"/>
    <w:rsid w:val="001145D7"/>
    <w:rsid w:val="001156B8"/>
    <w:rsid w:val="00115BD5"/>
    <w:rsid w:val="0011733C"/>
    <w:rsid w:val="0012038D"/>
    <w:rsid w:val="001214A3"/>
    <w:rsid w:val="00122D13"/>
    <w:rsid w:val="00122DE2"/>
    <w:rsid w:val="00124FB5"/>
    <w:rsid w:val="00125A6E"/>
    <w:rsid w:val="00126206"/>
    <w:rsid w:val="0012670F"/>
    <w:rsid w:val="00127ABD"/>
    <w:rsid w:val="00127CCC"/>
    <w:rsid w:val="001302BA"/>
    <w:rsid w:val="00130313"/>
    <w:rsid w:val="0013064D"/>
    <w:rsid w:val="00130B1A"/>
    <w:rsid w:val="00130E59"/>
    <w:rsid w:val="00133595"/>
    <w:rsid w:val="0013667A"/>
    <w:rsid w:val="001372B1"/>
    <w:rsid w:val="00141345"/>
    <w:rsid w:val="00142B77"/>
    <w:rsid w:val="0014301A"/>
    <w:rsid w:val="001437EC"/>
    <w:rsid w:val="00144E30"/>
    <w:rsid w:val="001465F5"/>
    <w:rsid w:val="00146ED4"/>
    <w:rsid w:val="001500EE"/>
    <w:rsid w:val="00150139"/>
    <w:rsid w:val="00150A78"/>
    <w:rsid w:val="00150EA4"/>
    <w:rsid w:val="00152125"/>
    <w:rsid w:val="00154671"/>
    <w:rsid w:val="0015498E"/>
    <w:rsid w:val="00154EFF"/>
    <w:rsid w:val="001550A3"/>
    <w:rsid w:val="00155819"/>
    <w:rsid w:val="00155977"/>
    <w:rsid w:val="001559C2"/>
    <w:rsid w:val="00156595"/>
    <w:rsid w:val="001572D6"/>
    <w:rsid w:val="00161D2C"/>
    <w:rsid w:val="001635C5"/>
    <w:rsid w:val="00163DC9"/>
    <w:rsid w:val="00164CB0"/>
    <w:rsid w:val="001657EC"/>
    <w:rsid w:val="00165A4C"/>
    <w:rsid w:val="00165F92"/>
    <w:rsid w:val="00166198"/>
    <w:rsid w:val="0016628D"/>
    <w:rsid w:val="00166C02"/>
    <w:rsid w:val="00166E2B"/>
    <w:rsid w:val="00167BEB"/>
    <w:rsid w:val="0017293D"/>
    <w:rsid w:val="001729F5"/>
    <w:rsid w:val="001732C6"/>
    <w:rsid w:val="0017368E"/>
    <w:rsid w:val="001736DE"/>
    <w:rsid w:val="00174470"/>
    <w:rsid w:val="00176077"/>
    <w:rsid w:val="0017678B"/>
    <w:rsid w:val="00176C76"/>
    <w:rsid w:val="00177145"/>
    <w:rsid w:val="00180B97"/>
    <w:rsid w:val="00181E70"/>
    <w:rsid w:val="0018285C"/>
    <w:rsid w:val="001832E8"/>
    <w:rsid w:val="00183734"/>
    <w:rsid w:val="00183C18"/>
    <w:rsid w:val="00184811"/>
    <w:rsid w:val="001857A8"/>
    <w:rsid w:val="00185B8C"/>
    <w:rsid w:val="00186C55"/>
    <w:rsid w:val="001901E9"/>
    <w:rsid w:val="00190E92"/>
    <w:rsid w:val="001917A3"/>
    <w:rsid w:val="00191A4C"/>
    <w:rsid w:val="00191A8A"/>
    <w:rsid w:val="00192797"/>
    <w:rsid w:val="0019281C"/>
    <w:rsid w:val="00193405"/>
    <w:rsid w:val="00193F87"/>
    <w:rsid w:val="00194C31"/>
    <w:rsid w:val="00194C38"/>
    <w:rsid w:val="00195AF5"/>
    <w:rsid w:val="001960CA"/>
    <w:rsid w:val="001969C3"/>
    <w:rsid w:val="00196D6B"/>
    <w:rsid w:val="00197F39"/>
    <w:rsid w:val="00197F9E"/>
    <w:rsid w:val="001A067D"/>
    <w:rsid w:val="001A2D65"/>
    <w:rsid w:val="001A3A83"/>
    <w:rsid w:val="001A4240"/>
    <w:rsid w:val="001A4D31"/>
    <w:rsid w:val="001A51EB"/>
    <w:rsid w:val="001A55D0"/>
    <w:rsid w:val="001A5625"/>
    <w:rsid w:val="001A5E26"/>
    <w:rsid w:val="001A5F0D"/>
    <w:rsid w:val="001A63B0"/>
    <w:rsid w:val="001A6966"/>
    <w:rsid w:val="001A6EEC"/>
    <w:rsid w:val="001A756D"/>
    <w:rsid w:val="001B061A"/>
    <w:rsid w:val="001B168C"/>
    <w:rsid w:val="001B1751"/>
    <w:rsid w:val="001B246C"/>
    <w:rsid w:val="001B2B04"/>
    <w:rsid w:val="001B34A5"/>
    <w:rsid w:val="001B47E5"/>
    <w:rsid w:val="001B5600"/>
    <w:rsid w:val="001B5C4B"/>
    <w:rsid w:val="001B5C65"/>
    <w:rsid w:val="001B6297"/>
    <w:rsid w:val="001B674A"/>
    <w:rsid w:val="001B67C8"/>
    <w:rsid w:val="001B6AF8"/>
    <w:rsid w:val="001B6C8C"/>
    <w:rsid w:val="001C0471"/>
    <w:rsid w:val="001C0A43"/>
    <w:rsid w:val="001C1313"/>
    <w:rsid w:val="001C1B31"/>
    <w:rsid w:val="001C21C5"/>
    <w:rsid w:val="001C2DE8"/>
    <w:rsid w:val="001C42E8"/>
    <w:rsid w:val="001C5F37"/>
    <w:rsid w:val="001C6516"/>
    <w:rsid w:val="001C7811"/>
    <w:rsid w:val="001C789B"/>
    <w:rsid w:val="001C7BFC"/>
    <w:rsid w:val="001D014B"/>
    <w:rsid w:val="001D071D"/>
    <w:rsid w:val="001D1906"/>
    <w:rsid w:val="001D2C28"/>
    <w:rsid w:val="001D2C76"/>
    <w:rsid w:val="001D39F4"/>
    <w:rsid w:val="001D45E2"/>
    <w:rsid w:val="001D7D7A"/>
    <w:rsid w:val="001E14B1"/>
    <w:rsid w:val="001E1A3B"/>
    <w:rsid w:val="001E1BA8"/>
    <w:rsid w:val="001E1E43"/>
    <w:rsid w:val="001E205E"/>
    <w:rsid w:val="001E29B0"/>
    <w:rsid w:val="001E2ECB"/>
    <w:rsid w:val="001E37D3"/>
    <w:rsid w:val="001E3A15"/>
    <w:rsid w:val="001E3C4F"/>
    <w:rsid w:val="001E40C5"/>
    <w:rsid w:val="001E58F7"/>
    <w:rsid w:val="001E6720"/>
    <w:rsid w:val="001F01D8"/>
    <w:rsid w:val="001F1ED8"/>
    <w:rsid w:val="001F1F7D"/>
    <w:rsid w:val="001F220A"/>
    <w:rsid w:val="001F22EE"/>
    <w:rsid w:val="001F2632"/>
    <w:rsid w:val="001F361E"/>
    <w:rsid w:val="001F368D"/>
    <w:rsid w:val="001F511D"/>
    <w:rsid w:val="001F5CDA"/>
    <w:rsid w:val="001F5E07"/>
    <w:rsid w:val="001F605D"/>
    <w:rsid w:val="001F614E"/>
    <w:rsid w:val="001F65D1"/>
    <w:rsid w:val="001F70FD"/>
    <w:rsid w:val="001F7FCE"/>
    <w:rsid w:val="00200587"/>
    <w:rsid w:val="00201439"/>
    <w:rsid w:val="00201778"/>
    <w:rsid w:val="00201F04"/>
    <w:rsid w:val="00203016"/>
    <w:rsid w:val="00203BAE"/>
    <w:rsid w:val="002048D4"/>
    <w:rsid w:val="0020501F"/>
    <w:rsid w:val="002053C1"/>
    <w:rsid w:val="00205456"/>
    <w:rsid w:val="00205797"/>
    <w:rsid w:val="00205826"/>
    <w:rsid w:val="00206A46"/>
    <w:rsid w:val="00206D56"/>
    <w:rsid w:val="00206F44"/>
    <w:rsid w:val="00207800"/>
    <w:rsid w:val="00212B01"/>
    <w:rsid w:val="002141BA"/>
    <w:rsid w:val="00214BF6"/>
    <w:rsid w:val="0021588A"/>
    <w:rsid w:val="00215E88"/>
    <w:rsid w:val="00216B74"/>
    <w:rsid w:val="002176D5"/>
    <w:rsid w:val="00217880"/>
    <w:rsid w:val="00220F58"/>
    <w:rsid w:val="00221200"/>
    <w:rsid w:val="002218B0"/>
    <w:rsid w:val="002219B8"/>
    <w:rsid w:val="00221BAF"/>
    <w:rsid w:val="00222884"/>
    <w:rsid w:val="00222C4E"/>
    <w:rsid w:val="00223D77"/>
    <w:rsid w:val="00224507"/>
    <w:rsid w:val="002249B6"/>
    <w:rsid w:val="00225DAF"/>
    <w:rsid w:val="00226184"/>
    <w:rsid w:val="0022636F"/>
    <w:rsid w:val="00226F7E"/>
    <w:rsid w:val="002278E9"/>
    <w:rsid w:val="002313E4"/>
    <w:rsid w:val="00231454"/>
    <w:rsid w:val="00231C0A"/>
    <w:rsid w:val="00231FDF"/>
    <w:rsid w:val="00233067"/>
    <w:rsid w:val="00233B29"/>
    <w:rsid w:val="00234A1D"/>
    <w:rsid w:val="0023555F"/>
    <w:rsid w:val="0023594F"/>
    <w:rsid w:val="00235B35"/>
    <w:rsid w:val="00236680"/>
    <w:rsid w:val="002366C4"/>
    <w:rsid w:val="00237772"/>
    <w:rsid w:val="00237C19"/>
    <w:rsid w:val="00240059"/>
    <w:rsid w:val="002401EC"/>
    <w:rsid w:val="00240379"/>
    <w:rsid w:val="002404FC"/>
    <w:rsid w:val="00240B6F"/>
    <w:rsid w:val="002415E3"/>
    <w:rsid w:val="0024272B"/>
    <w:rsid w:val="00242C7C"/>
    <w:rsid w:val="00243299"/>
    <w:rsid w:val="00244F68"/>
    <w:rsid w:val="002462AE"/>
    <w:rsid w:val="00246FF4"/>
    <w:rsid w:val="002471AC"/>
    <w:rsid w:val="00247BEA"/>
    <w:rsid w:val="00250668"/>
    <w:rsid w:val="0025164F"/>
    <w:rsid w:val="00252A84"/>
    <w:rsid w:val="002530BC"/>
    <w:rsid w:val="002536E0"/>
    <w:rsid w:val="0025386F"/>
    <w:rsid w:val="00254D30"/>
    <w:rsid w:val="00255CBC"/>
    <w:rsid w:val="00255FD3"/>
    <w:rsid w:val="002565C6"/>
    <w:rsid w:val="00256A04"/>
    <w:rsid w:val="002571AE"/>
    <w:rsid w:val="00257E51"/>
    <w:rsid w:val="002616AE"/>
    <w:rsid w:val="002620AF"/>
    <w:rsid w:val="00263682"/>
    <w:rsid w:val="00264E00"/>
    <w:rsid w:val="00264FEB"/>
    <w:rsid w:val="002652F3"/>
    <w:rsid w:val="00265A23"/>
    <w:rsid w:val="00265B09"/>
    <w:rsid w:val="00265DCC"/>
    <w:rsid w:val="0026624F"/>
    <w:rsid w:val="00266A81"/>
    <w:rsid w:val="002674B6"/>
    <w:rsid w:val="00267ADA"/>
    <w:rsid w:val="00267E34"/>
    <w:rsid w:val="002716B8"/>
    <w:rsid w:val="00271893"/>
    <w:rsid w:val="00271D1D"/>
    <w:rsid w:val="002726EF"/>
    <w:rsid w:val="00272B5E"/>
    <w:rsid w:val="00273C25"/>
    <w:rsid w:val="002741EA"/>
    <w:rsid w:val="00275454"/>
    <w:rsid w:val="00277027"/>
    <w:rsid w:val="002805BA"/>
    <w:rsid w:val="0028298E"/>
    <w:rsid w:val="002844D2"/>
    <w:rsid w:val="0028461D"/>
    <w:rsid w:val="00284B5B"/>
    <w:rsid w:val="00284E3E"/>
    <w:rsid w:val="00285648"/>
    <w:rsid w:val="00285E4E"/>
    <w:rsid w:val="0028697E"/>
    <w:rsid w:val="002870B7"/>
    <w:rsid w:val="00287506"/>
    <w:rsid w:val="00287532"/>
    <w:rsid w:val="00287CD0"/>
    <w:rsid w:val="0029098D"/>
    <w:rsid w:val="00290F86"/>
    <w:rsid w:val="002911E2"/>
    <w:rsid w:val="00291BF9"/>
    <w:rsid w:val="00292E66"/>
    <w:rsid w:val="002939B4"/>
    <w:rsid w:val="00293EEB"/>
    <w:rsid w:val="00294874"/>
    <w:rsid w:val="00294A29"/>
    <w:rsid w:val="00295646"/>
    <w:rsid w:val="00295776"/>
    <w:rsid w:val="00296111"/>
    <w:rsid w:val="002965D9"/>
    <w:rsid w:val="002971F3"/>
    <w:rsid w:val="002A14EF"/>
    <w:rsid w:val="002A28F4"/>
    <w:rsid w:val="002A53B6"/>
    <w:rsid w:val="002A5980"/>
    <w:rsid w:val="002A6D5B"/>
    <w:rsid w:val="002A6E28"/>
    <w:rsid w:val="002A7173"/>
    <w:rsid w:val="002A724A"/>
    <w:rsid w:val="002A7648"/>
    <w:rsid w:val="002A780D"/>
    <w:rsid w:val="002A7B02"/>
    <w:rsid w:val="002B1131"/>
    <w:rsid w:val="002B201C"/>
    <w:rsid w:val="002B381B"/>
    <w:rsid w:val="002B394B"/>
    <w:rsid w:val="002B3E8E"/>
    <w:rsid w:val="002B4A11"/>
    <w:rsid w:val="002B4A83"/>
    <w:rsid w:val="002B53CC"/>
    <w:rsid w:val="002B6366"/>
    <w:rsid w:val="002B7233"/>
    <w:rsid w:val="002B735F"/>
    <w:rsid w:val="002C0792"/>
    <w:rsid w:val="002C1791"/>
    <w:rsid w:val="002C2729"/>
    <w:rsid w:val="002C2EB9"/>
    <w:rsid w:val="002C2F0D"/>
    <w:rsid w:val="002C30C5"/>
    <w:rsid w:val="002C3D8C"/>
    <w:rsid w:val="002C435A"/>
    <w:rsid w:val="002C661B"/>
    <w:rsid w:val="002C743C"/>
    <w:rsid w:val="002D0065"/>
    <w:rsid w:val="002D0734"/>
    <w:rsid w:val="002D0F33"/>
    <w:rsid w:val="002D1E4A"/>
    <w:rsid w:val="002D2366"/>
    <w:rsid w:val="002D2927"/>
    <w:rsid w:val="002D2E50"/>
    <w:rsid w:val="002D36F7"/>
    <w:rsid w:val="002D3C2C"/>
    <w:rsid w:val="002D4413"/>
    <w:rsid w:val="002D449B"/>
    <w:rsid w:val="002D4942"/>
    <w:rsid w:val="002D4D57"/>
    <w:rsid w:val="002D536D"/>
    <w:rsid w:val="002D5AE0"/>
    <w:rsid w:val="002D5DB9"/>
    <w:rsid w:val="002D60BD"/>
    <w:rsid w:val="002D6CEA"/>
    <w:rsid w:val="002D6EA3"/>
    <w:rsid w:val="002D7393"/>
    <w:rsid w:val="002D7EFB"/>
    <w:rsid w:val="002E0191"/>
    <w:rsid w:val="002E121B"/>
    <w:rsid w:val="002E12AF"/>
    <w:rsid w:val="002E2B0D"/>
    <w:rsid w:val="002E2B64"/>
    <w:rsid w:val="002E2F45"/>
    <w:rsid w:val="002E376C"/>
    <w:rsid w:val="002E40BA"/>
    <w:rsid w:val="002E4114"/>
    <w:rsid w:val="002E4226"/>
    <w:rsid w:val="002E43F8"/>
    <w:rsid w:val="002E4E21"/>
    <w:rsid w:val="002E5071"/>
    <w:rsid w:val="002E53FD"/>
    <w:rsid w:val="002E69F6"/>
    <w:rsid w:val="002E6F94"/>
    <w:rsid w:val="002F13BD"/>
    <w:rsid w:val="002F3171"/>
    <w:rsid w:val="002F3AD5"/>
    <w:rsid w:val="002F3DA9"/>
    <w:rsid w:val="002F4783"/>
    <w:rsid w:val="002F6688"/>
    <w:rsid w:val="002F6A0C"/>
    <w:rsid w:val="002F7EC2"/>
    <w:rsid w:val="00301405"/>
    <w:rsid w:val="0030182C"/>
    <w:rsid w:val="00301D9A"/>
    <w:rsid w:val="00303489"/>
    <w:rsid w:val="00304740"/>
    <w:rsid w:val="00304ADE"/>
    <w:rsid w:val="00304C88"/>
    <w:rsid w:val="00305DB0"/>
    <w:rsid w:val="0030704D"/>
    <w:rsid w:val="003070C7"/>
    <w:rsid w:val="003073C7"/>
    <w:rsid w:val="00307412"/>
    <w:rsid w:val="003076B2"/>
    <w:rsid w:val="00307756"/>
    <w:rsid w:val="0031000D"/>
    <w:rsid w:val="00310733"/>
    <w:rsid w:val="003108AE"/>
    <w:rsid w:val="00310C79"/>
    <w:rsid w:val="00310EC4"/>
    <w:rsid w:val="00311282"/>
    <w:rsid w:val="0031133C"/>
    <w:rsid w:val="0031253A"/>
    <w:rsid w:val="003126DC"/>
    <w:rsid w:val="00313082"/>
    <w:rsid w:val="003156FB"/>
    <w:rsid w:val="00315714"/>
    <w:rsid w:val="00316764"/>
    <w:rsid w:val="00316C2E"/>
    <w:rsid w:val="003179E7"/>
    <w:rsid w:val="00317C29"/>
    <w:rsid w:val="003202AB"/>
    <w:rsid w:val="00320857"/>
    <w:rsid w:val="003229A3"/>
    <w:rsid w:val="00322AA8"/>
    <w:rsid w:val="00323339"/>
    <w:rsid w:val="00324026"/>
    <w:rsid w:val="00324FA1"/>
    <w:rsid w:val="00326220"/>
    <w:rsid w:val="00326C92"/>
    <w:rsid w:val="00330244"/>
    <w:rsid w:val="00330BA1"/>
    <w:rsid w:val="00330CE1"/>
    <w:rsid w:val="00331826"/>
    <w:rsid w:val="00331DA4"/>
    <w:rsid w:val="00332241"/>
    <w:rsid w:val="00332B32"/>
    <w:rsid w:val="00333B59"/>
    <w:rsid w:val="003340E1"/>
    <w:rsid w:val="003343BF"/>
    <w:rsid w:val="00334B8D"/>
    <w:rsid w:val="00335592"/>
    <w:rsid w:val="003365F1"/>
    <w:rsid w:val="00336E02"/>
    <w:rsid w:val="003372A7"/>
    <w:rsid w:val="0033756C"/>
    <w:rsid w:val="00337E27"/>
    <w:rsid w:val="003406C5"/>
    <w:rsid w:val="00340CF2"/>
    <w:rsid w:val="00341694"/>
    <w:rsid w:val="003416AA"/>
    <w:rsid w:val="0034208E"/>
    <w:rsid w:val="00342EE6"/>
    <w:rsid w:val="00344B72"/>
    <w:rsid w:val="00346CEF"/>
    <w:rsid w:val="0034705D"/>
    <w:rsid w:val="003477C0"/>
    <w:rsid w:val="00347F0E"/>
    <w:rsid w:val="00350D23"/>
    <w:rsid w:val="003512F2"/>
    <w:rsid w:val="00352F47"/>
    <w:rsid w:val="00353570"/>
    <w:rsid w:val="003544DF"/>
    <w:rsid w:val="003559AB"/>
    <w:rsid w:val="003561E0"/>
    <w:rsid w:val="00357046"/>
    <w:rsid w:val="00360087"/>
    <w:rsid w:val="003604FF"/>
    <w:rsid w:val="0036275C"/>
    <w:rsid w:val="003632F3"/>
    <w:rsid w:val="00363566"/>
    <w:rsid w:val="0036393B"/>
    <w:rsid w:val="00363B8C"/>
    <w:rsid w:val="003640DE"/>
    <w:rsid w:val="00364BD1"/>
    <w:rsid w:val="003658B6"/>
    <w:rsid w:val="00365D79"/>
    <w:rsid w:val="00366C50"/>
    <w:rsid w:val="00366FAA"/>
    <w:rsid w:val="00371E5B"/>
    <w:rsid w:val="00372E0C"/>
    <w:rsid w:val="0037399E"/>
    <w:rsid w:val="00373A06"/>
    <w:rsid w:val="00373A85"/>
    <w:rsid w:val="00374704"/>
    <w:rsid w:val="00374BEA"/>
    <w:rsid w:val="003760E8"/>
    <w:rsid w:val="00380BF9"/>
    <w:rsid w:val="00382ABB"/>
    <w:rsid w:val="00383759"/>
    <w:rsid w:val="003843B9"/>
    <w:rsid w:val="00385EA9"/>
    <w:rsid w:val="003911B9"/>
    <w:rsid w:val="0039160B"/>
    <w:rsid w:val="00392966"/>
    <w:rsid w:val="00392C61"/>
    <w:rsid w:val="003932EF"/>
    <w:rsid w:val="00394A82"/>
    <w:rsid w:val="00395979"/>
    <w:rsid w:val="003959CE"/>
    <w:rsid w:val="00396F4D"/>
    <w:rsid w:val="00397481"/>
    <w:rsid w:val="00397D2D"/>
    <w:rsid w:val="003A04A4"/>
    <w:rsid w:val="003A29D8"/>
    <w:rsid w:val="003A2D70"/>
    <w:rsid w:val="003A331A"/>
    <w:rsid w:val="003A348D"/>
    <w:rsid w:val="003A3E54"/>
    <w:rsid w:val="003A4260"/>
    <w:rsid w:val="003A45E4"/>
    <w:rsid w:val="003A47DA"/>
    <w:rsid w:val="003A4D60"/>
    <w:rsid w:val="003A533F"/>
    <w:rsid w:val="003A5C07"/>
    <w:rsid w:val="003A71AD"/>
    <w:rsid w:val="003A794B"/>
    <w:rsid w:val="003A7AEE"/>
    <w:rsid w:val="003B0126"/>
    <w:rsid w:val="003B17F7"/>
    <w:rsid w:val="003B232C"/>
    <w:rsid w:val="003B3640"/>
    <w:rsid w:val="003B56D7"/>
    <w:rsid w:val="003B596E"/>
    <w:rsid w:val="003B5E3E"/>
    <w:rsid w:val="003B5E77"/>
    <w:rsid w:val="003C053E"/>
    <w:rsid w:val="003C05CF"/>
    <w:rsid w:val="003C07AB"/>
    <w:rsid w:val="003C0AC8"/>
    <w:rsid w:val="003C0D5B"/>
    <w:rsid w:val="003C24C0"/>
    <w:rsid w:val="003C295A"/>
    <w:rsid w:val="003C2AB3"/>
    <w:rsid w:val="003C2F6C"/>
    <w:rsid w:val="003C33E2"/>
    <w:rsid w:val="003C3A5C"/>
    <w:rsid w:val="003C3F5B"/>
    <w:rsid w:val="003C4320"/>
    <w:rsid w:val="003C6FE2"/>
    <w:rsid w:val="003C73B8"/>
    <w:rsid w:val="003C7B23"/>
    <w:rsid w:val="003C7D17"/>
    <w:rsid w:val="003D0FD1"/>
    <w:rsid w:val="003D113D"/>
    <w:rsid w:val="003D2176"/>
    <w:rsid w:val="003D36C7"/>
    <w:rsid w:val="003D44F2"/>
    <w:rsid w:val="003D460E"/>
    <w:rsid w:val="003D563D"/>
    <w:rsid w:val="003D6336"/>
    <w:rsid w:val="003D6BCD"/>
    <w:rsid w:val="003D700C"/>
    <w:rsid w:val="003D72AE"/>
    <w:rsid w:val="003D7C10"/>
    <w:rsid w:val="003E0D1E"/>
    <w:rsid w:val="003E2590"/>
    <w:rsid w:val="003E4CF9"/>
    <w:rsid w:val="003E5654"/>
    <w:rsid w:val="003E592D"/>
    <w:rsid w:val="003E5F62"/>
    <w:rsid w:val="003E73D1"/>
    <w:rsid w:val="003E7CAC"/>
    <w:rsid w:val="003F02BF"/>
    <w:rsid w:val="003F094B"/>
    <w:rsid w:val="003F148A"/>
    <w:rsid w:val="003F230E"/>
    <w:rsid w:val="003F2A37"/>
    <w:rsid w:val="003F4210"/>
    <w:rsid w:val="003F5E3E"/>
    <w:rsid w:val="003F6537"/>
    <w:rsid w:val="003F6F40"/>
    <w:rsid w:val="003F70C5"/>
    <w:rsid w:val="003F7230"/>
    <w:rsid w:val="003F7BBA"/>
    <w:rsid w:val="0040000A"/>
    <w:rsid w:val="00400700"/>
    <w:rsid w:val="00400DFF"/>
    <w:rsid w:val="00401494"/>
    <w:rsid w:val="0040300B"/>
    <w:rsid w:val="00403A1F"/>
    <w:rsid w:val="00403D29"/>
    <w:rsid w:val="00403E64"/>
    <w:rsid w:val="004042F2"/>
    <w:rsid w:val="00404A5F"/>
    <w:rsid w:val="0040623B"/>
    <w:rsid w:val="0040777B"/>
    <w:rsid w:val="00412557"/>
    <w:rsid w:val="0041306E"/>
    <w:rsid w:val="00413974"/>
    <w:rsid w:val="00414A9B"/>
    <w:rsid w:val="00415C99"/>
    <w:rsid w:val="00416611"/>
    <w:rsid w:val="00416722"/>
    <w:rsid w:val="00416930"/>
    <w:rsid w:val="004174B2"/>
    <w:rsid w:val="00417C30"/>
    <w:rsid w:val="00417FE7"/>
    <w:rsid w:val="004201A2"/>
    <w:rsid w:val="0042286E"/>
    <w:rsid w:val="00423063"/>
    <w:rsid w:val="0042333D"/>
    <w:rsid w:val="004240BE"/>
    <w:rsid w:val="00424437"/>
    <w:rsid w:val="004246FB"/>
    <w:rsid w:val="00424A38"/>
    <w:rsid w:val="00424F0B"/>
    <w:rsid w:val="00426473"/>
    <w:rsid w:val="00426D25"/>
    <w:rsid w:val="00427072"/>
    <w:rsid w:val="004273C6"/>
    <w:rsid w:val="0042777C"/>
    <w:rsid w:val="00427C22"/>
    <w:rsid w:val="00432307"/>
    <w:rsid w:val="0043351B"/>
    <w:rsid w:val="004342E4"/>
    <w:rsid w:val="00435100"/>
    <w:rsid w:val="00435BF7"/>
    <w:rsid w:val="004375A0"/>
    <w:rsid w:val="004375D2"/>
    <w:rsid w:val="004376F8"/>
    <w:rsid w:val="00437883"/>
    <w:rsid w:val="00440132"/>
    <w:rsid w:val="004402D3"/>
    <w:rsid w:val="0044260E"/>
    <w:rsid w:val="00442C78"/>
    <w:rsid w:val="00442D0E"/>
    <w:rsid w:val="00443B87"/>
    <w:rsid w:val="004445C6"/>
    <w:rsid w:val="004506C3"/>
    <w:rsid w:val="0045239C"/>
    <w:rsid w:val="00452694"/>
    <w:rsid w:val="00452F32"/>
    <w:rsid w:val="00453375"/>
    <w:rsid w:val="00453651"/>
    <w:rsid w:val="0045365C"/>
    <w:rsid w:val="00453D62"/>
    <w:rsid w:val="00455129"/>
    <w:rsid w:val="00455268"/>
    <w:rsid w:val="00455737"/>
    <w:rsid w:val="00456305"/>
    <w:rsid w:val="00457682"/>
    <w:rsid w:val="00457BFA"/>
    <w:rsid w:val="00460BE2"/>
    <w:rsid w:val="00460D31"/>
    <w:rsid w:val="004618A5"/>
    <w:rsid w:val="0046263E"/>
    <w:rsid w:val="004626F7"/>
    <w:rsid w:val="00463A87"/>
    <w:rsid w:val="0046480D"/>
    <w:rsid w:val="00464F3A"/>
    <w:rsid w:val="004670C3"/>
    <w:rsid w:val="00470100"/>
    <w:rsid w:val="004702DF"/>
    <w:rsid w:val="00470A63"/>
    <w:rsid w:val="00471261"/>
    <w:rsid w:val="004714F3"/>
    <w:rsid w:val="00471911"/>
    <w:rsid w:val="00471AE8"/>
    <w:rsid w:val="00472219"/>
    <w:rsid w:val="00472E7A"/>
    <w:rsid w:val="00473DBC"/>
    <w:rsid w:val="00475275"/>
    <w:rsid w:val="004766D0"/>
    <w:rsid w:val="00480005"/>
    <w:rsid w:val="0048015A"/>
    <w:rsid w:val="00480511"/>
    <w:rsid w:val="00480B5C"/>
    <w:rsid w:val="00481099"/>
    <w:rsid w:val="00481C5A"/>
    <w:rsid w:val="00481DD4"/>
    <w:rsid w:val="0048243F"/>
    <w:rsid w:val="00482B25"/>
    <w:rsid w:val="00482CCB"/>
    <w:rsid w:val="004830EF"/>
    <w:rsid w:val="004842FB"/>
    <w:rsid w:val="00484611"/>
    <w:rsid w:val="00484812"/>
    <w:rsid w:val="00484B10"/>
    <w:rsid w:val="004860DD"/>
    <w:rsid w:val="004863D2"/>
    <w:rsid w:val="004864FC"/>
    <w:rsid w:val="004870EA"/>
    <w:rsid w:val="004872E6"/>
    <w:rsid w:val="0048730F"/>
    <w:rsid w:val="00487436"/>
    <w:rsid w:val="00487A49"/>
    <w:rsid w:val="00490084"/>
    <w:rsid w:val="00490AB0"/>
    <w:rsid w:val="0049142A"/>
    <w:rsid w:val="00491904"/>
    <w:rsid w:val="004920E7"/>
    <w:rsid w:val="00492C30"/>
    <w:rsid w:val="00494032"/>
    <w:rsid w:val="00494A39"/>
    <w:rsid w:val="00494E57"/>
    <w:rsid w:val="004954BD"/>
    <w:rsid w:val="00496392"/>
    <w:rsid w:val="00496663"/>
    <w:rsid w:val="00496815"/>
    <w:rsid w:val="004969D0"/>
    <w:rsid w:val="004A0105"/>
    <w:rsid w:val="004A020C"/>
    <w:rsid w:val="004A1247"/>
    <w:rsid w:val="004A13D8"/>
    <w:rsid w:val="004A199F"/>
    <w:rsid w:val="004A1DAF"/>
    <w:rsid w:val="004A2C01"/>
    <w:rsid w:val="004A3600"/>
    <w:rsid w:val="004A36B2"/>
    <w:rsid w:val="004A5121"/>
    <w:rsid w:val="004A5319"/>
    <w:rsid w:val="004A5E5A"/>
    <w:rsid w:val="004A68EC"/>
    <w:rsid w:val="004A757F"/>
    <w:rsid w:val="004A7A0C"/>
    <w:rsid w:val="004A7BB8"/>
    <w:rsid w:val="004B00B2"/>
    <w:rsid w:val="004B0E66"/>
    <w:rsid w:val="004B14D0"/>
    <w:rsid w:val="004B1565"/>
    <w:rsid w:val="004B323F"/>
    <w:rsid w:val="004B37A4"/>
    <w:rsid w:val="004B5CE7"/>
    <w:rsid w:val="004B60BC"/>
    <w:rsid w:val="004B6FCF"/>
    <w:rsid w:val="004B7061"/>
    <w:rsid w:val="004B7555"/>
    <w:rsid w:val="004C02E3"/>
    <w:rsid w:val="004C0388"/>
    <w:rsid w:val="004C0467"/>
    <w:rsid w:val="004C059D"/>
    <w:rsid w:val="004C107F"/>
    <w:rsid w:val="004C14D3"/>
    <w:rsid w:val="004C1CC9"/>
    <w:rsid w:val="004C2282"/>
    <w:rsid w:val="004C24DB"/>
    <w:rsid w:val="004C2D5C"/>
    <w:rsid w:val="004C2F0A"/>
    <w:rsid w:val="004C3311"/>
    <w:rsid w:val="004C3DC7"/>
    <w:rsid w:val="004C4961"/>
    <w:rsid w:val="004C4D0B"/>
    <w:rsid w:val="004C4FEF"/>
    <w:rsid w:val="004C5762"/>
    <w:rsid w:val="004C5EB6"/>
    <w:rsid w:val="004C6384"/>
    <w:rsid w:val="004D1AE6"/>
    <w:rsid w:val="004D21F3"/>
    <w:rsid w:val="004D2221"/>
    <w:rsid w:val="004D2552"/>
    <w:rsid w:val="004D38BD"/>
    <w:rsid w:val="004D3FBE"/>
    <w:rsid w:val="004D400A"/>
    <w:rsid w:val="004D407E"/>
    <w:rsid w:val="004D46B2"/>
    <w:rsid w:val="004D48A2"/>
    <w:rsid w:val="004D5065"/>
    <w:rsid w:val="004D62E6"/>
    <w:rsid w:val="004E02F6"/>
    <w:rsid w:val="004E0ED7"/>
    <w:rsid w:val="004E2256"/>
    <w:rsid w:val="004E3081"/>
    <w:rsid w:val="004E3210"/>
    <w:rsid w:val="004E344D"/>
    <w:rsid w:val="004E4238"/>
    <w:rsid w:val="004E50F3"/>
    <w:rsid w:val="004E744A"/>
    <w:rsid w:val="004F19EB"/>
    <w:rsid w:val="004F44C1"/>
    <w:rsid w:val="004F4A3F"/>
    <w:rsid w:val="004F4E6D"/>
    <w:rsid w:val="004F623D"/>
    <w:rsid w:val="004F6BB5"/>
    <w:rsid w:val="004F706F"/>
    <w:rsid w:val="004F78FF"/>
    <w:rsid w:val="004F7D1A"/>
    <w:rsid w:val="004F7D60"/>
    <w:rsid w:val="00500A56"/>
    <w:rsid w:val="00501059"/>
    <w:rsid w:val="00501201"/>
    <w:rsid w:val="0050122A"/>
    <w:rsid w:val="005012D3"/>
    <w:rsid w:val="00501894"/>
    <w:rsid w:val="00501AEA"/>
    <w:rsid w:val="005037D3"/>
    <w:rsid w:val="00503C71"/>
    <w:rsid w:val="00503F65"/>
    <w:rsid w:val="00505543"/>
    <w:rsid w:val="00507576"/>
    <w:rsid w:val="0051046D"/>
    <w:rsid w:val="00511CC3"/>
    <w:rsid w:val="0051281A"/>
    <w:rsid w:val="0051287F"/>
    <w:rsid w:val="005128C8"/>
    <w:rsid w:val="00515074"/>
    <w:rsid w:val="00515660"/>
    <w:rsid w:val="00515D20"/>
    <w:rsid w:val="005169E7"/>
    <w:rsid w:val="0051730E"/>
    <w:rsid w:val="00517625"/>
    <w:rsid w:val="00517DF8"/>
    <w:rsid w:val="00520476"/>
    <w:rsid w:val="00520B40"/>
    <w:rsid w:val="005213BC"/>
    <w:rsid w:val="005255DE"/>
    <w:rsid w:val="00525CE3"/>
    <w:rsid w:val="00527004"/>
    <w:rsid w:val="005272C4"/>
    <w:rsid w:val="00527440"/>
    <w:rsid w:val="0052788F"/>
    <w:rsid w:val="005303CA"/>
    <w:rsid w:val="00530636"/>
    <w:rsid w:val="00530B7C"/>
    <w:rsid w:val="00531449"/>
    <w:rsid w:val="00531A04"/>
    <w:rsid w:val="00532612"/>
    <w:rsid w:val="005326F9"/>
    <w:rsid w:val="005327F4"/>
    <w:rsid w:val="005341D6"/>
    <w:rsid w:val="00534DF0"/>
    <w:rsid w:val="00535A59"/>
    <w:rsid w:val="00536314"/>
    <w:rsid w:val="005363BF"/>
    <w:rsid w:val="00536AA8"/>
    <w:rsid w:val="0053747F"/>
    <w:rsid w:val="00537DD9"/>
    <w:rsid w:val="00540118"/>
    <w:rsid w:val="00540406"/>
    <w:rsid w:val="005405B5"/>
    <w:rsid w:val="00540632"/>
    <w:rsid w:val="00545542"/>
    <w:rsid w:val="00546A16"/>
    <w:rsid w:val="005474C6"/>
    <w:rsid w:val="005475C6"/>
    <w:rsid w:val="00547E8A"/>
    <w:rsid w:val="00551E94"/>
    <w:rsid w:val="00552F1F"/>
    <w:rsid w:val="0055328F"/>
    <w:rsid w:val="00553B04"/>
    <w:rsid w:val="00557E0E"/>
    <w:rsid w:val="00560486"/>
    <w:rsid w:val="00562CF5"/>
    <w:rsid w:val="00562DB1"/>
    <w:rsid w:val="0056494D"/>
    <w:rsid w:val="005652DA"/>
    <w:rsid w:val="0056556D"/>
    <w:rsid w:val="0056716D"/>
    <w:rsid w:val="00571E03"/>
    <w:rsid w:val="00572587"/>
    <w:rsid w:val="00573298"/>
    <w:rsid w:val="00573D4E"/>
    <w:rsid w:val="0057414E"/>
    <w:rsid w:val="005746AE"/>
    <w:rsid w:val="0057475E"/>
    <w:rsid w:val="00574C0B"/>
    <w:rsid w:val="00575C81"/>
    <w:rsid w:val="00575D4D"/>
    <w:rsid w:val="005762A2"/>
    <w:rsid w:val="005829E9"/>
    <w:rsid w:val="00583D74"/>
    <w:rsid w:val="005842EA"/>
    <w:rsid w:val="00585594"/>
    <w:rsid w:val="005856E5"/>
    <w:rsid w:val="00585822"/>
    <w:rsid w:val="00585C24"/>
    <w:rsid w:val="005862E0"/>
    <w:rsid w:val="005863B8"/>
    <w:rsid w:val="005877FB"/>
    <w:rsid w:val="00587A61"/>
    <w:rsid w:val="00590339"/>
    <w:rsid w:val="00590F29"/>
    <w:rsid w:val="0059390A"/>
    <w:rsid w:val="00597583"/>
    <w:rsid w:val="005976CF"/>
    <w:rsid w:val="005A013A"/>
    <w:rsid w:val="005A08E8"/>
    <w:rsid w:val="005A17A4"/>
    <w:rsid w:val="005A1F82"/>
    <w:rsid w:val="005A2EFD"/>
    <w:rsid w:val="005A3176"/>
    <w:rsid w:val="005A3197"/>
    <w:rsid w:val="005A49ED"/>
    <w:rsid w:val="005A4AB8"/>
    <w:rsid w:val="005A4DC3"/>
    <w:rsid w:val="005A4E10"/>
    <w:rsid w:val="005A53C7"/>
    <w:rsid w:val="005A6BA6"/>
    <w:rsid w:val="005A73A6"/>
    <w:rsid w:val="005A7BDB"/>
    <w:rsid w:val="005B0450"/>
    <w:rsid w:val="005B04E2"/>
    <w:rsid w:val="005B0619"/>
    <w:rsid w:val="005B3BC5"/>
    <w:rsid w:val="005B43DC"/>
    <w:rsid w:val="005B46E1"/>
    <w:rsid w:val="005B4A5A"/>
    <w:rsid w:val="005B5AE0"/>
    <w:rsid w:val="005B642D"/>
    <w:rsid w:val="005B64A3"/>
    <w:rsid w:val="005B661C"/>
    <w:rsid w:val="005B6755"/>
    <w:rsid w:val="005B7173"/>
    <w:rsid w:val="005B799C"/>
    <w:rsid w:val="005B7C98"/>
    <w:rsid w:val="005C0F2A"/>
    <w:rsid w:val="005C2064"/>
    <w:rsid w:val="005C31DC"/>
    <w:rsid w:val="005C3213"/>
    <w:rsid w:val="005C38CE"/>
    <w:rsid w:val="005C5219"/>
    <w:rsid w:val="005C57E7"/>
    <w:rsid w:val="005C70B7"/>
    <w:rsid w:val="005C7F7B"/>
    <w:rsid w:val="005D0809"/>
    <w:rsid w:val="005D0C53"/>
    <w:rsid w:val="005D2F24"/>
    <w:rsid w:val="005D3620"/>
    <w:rsid w:val="005D3F24"/>
    <w:rsid w:val="005D4C64"/>
    <w:rsid w:val="005D4D23"/>
    <w:rsid w:val="005D5FD7"/>
    <w:rsid w:val="005D6535"/>
    <w:rsid w:val="005D69D1"/>
    <w:rsid w:val="005D6E9D"/>
    <w:rsid w:val="005D6F4A"/>
    <w:rsid w:val="005D7F86"/>
    <w:rsid w:val="005E0325"/>
    <w:rsid w:val="005E0832"/>
    <w:rsid w:val="005E0CCE"/>
    <w:rsid w:val="005E1A39"/>
    <w:rsid w:val="005E3597"/>
    <w:rsid w:val="005E37ED"/>
    <w:rsid w:val="005E64ED"/>
    <w:rsid w:val="005E76E8"/>
    <w:rsid w:val="005E7847"/>
    <w:rsid w:val="005F0157"/>
    <w:rsid w:val="005F18CC"/>
    <w:rsid w:val="005F28CC"/>
    <w:rsid w:val="005F292A"/>
    <w:rsid w:val="005F3374"/>
    <w:rsid w:val="005F41E0"/>
    <w:rsid w:val="005F474D"/>
    <w:rsid w:val="005F494A"/>
    <w:rsid w:val="005F64A1"/>
    <w:rsid w:val="0060100C"/>
    <w:rsid w:val="00602A4F"/>
    <w:rsid w:val="00603207"/>
    <w:rsid w:val="00603A89"/>
    <w:rsid w:val="00603EAA"/>
    <w:rsid w:val="00604672"/>
    <w:rsid w:val="0060523B"/>
    <w:rsid w:val="0060597E"/>
    <w:rsid w:val="00606694"/>
    <w:rsid w:val="00606B61"/>
    <w:rsid w:val="00612241"/>
    <w:rsid w:val="0061315E"/>
    <w:rsid w:val="00613D19"/>
    <w:rsid w:val="006142A5"/>
    <w:rsid w:val="00614A0F"/>
    <w:rsid w:val="00614DD8"/>
    <w:rsid w:val="00614E21"/>
    <w:rsid w:val="00615519"/>
    <w:rsid w:val="00615AA2"/>
    <w:rsid w:val="00615B58"/>
    <w:rsid w:val="00615F59"/>
    <w:rsid w:val="00615F9E"/>
    <w:rsid w:val="00617C6A"/>
    <w:rsid w:val="00617DC9"/>
    <w:rsid w:val="0062043A"/>
    <w:rsid w:val="00621CAC"/>
    <w:rsid w:val="006235E9"/>
    <w:rsid w:val="00623FC6"/>
    <w:rsid w:val="00623FE5"/>
    <w:rsid w:val="0062401D"/>
    <w:rsid w:val="006247C4"/>
    <w:rsid w:val="00624B9A"/>
    <w:rsid w:val="006257B9"/>
    <w:rsid w:val="00625CBB"/>
    <w:rsid w:val="006274A3"/>
    <w:rsid w:val="00627BAB"/>
    <w:rsid w:val="0063151F"/>
    <w:rsid w:val="0063276B"/>
    <w:rsid w:val="00632DDA"/>
    <w:rsid w:val="00633083"/>
    <w:rsid w:val="00634953"/>
    <w:rsid w:val="00636BDC"/>
    <w:rsid w:val="0064000F"/>
    <w:rsid w:val="006411E8"/>
    <w:rsid w:val="0064217A"/>
    <w:rsid w:val="006449C0"/>
    <w:rsid w:val="0064652D"/>
    <w:rsid w:val="006467A2"/>
    <w:rsid w:val="00646FD8"/>
    <w:rsid w:val="00647505"/>
    <w:rsid w:val="006504E5"/>
    <w:rsid w:val="006505B6"/>
    <w:rsid w:val="0065136B"/>
    <w:rsid w:val="00651FCD"/>
    <w:rsid w:val="0065291B"/>
    <w:rsid w:val="00653C29"/>
    <w:rsid w:val="00654C3F"/>
    <w:rsid w:val="006565CC"/>
    <w:rsid w:val="006569C2"/>
    <w:rsid w:val="00656F26"/>
    <w:rsid w:val="00656FF5"/>
    <w:rsid w:val="006600F0"/>
    <w:rsid w:val="006609B2"/>
    <w:rsid w:val="00660C63"/>
    <w:rsid w:val="00661AEC"/>
    <w:rsid w:val="00661BB6"/>
    <w:rsid w:val="006620DF"/>
    <w:rsid w:val="0066304C"/>
    <w:rsid w:val="006643AF"/>
    <w:rsid w:val="00664C21"/>
    <w:rsid w:val="00665061"/>
    <w:rsid w:val="00666325"/>
    <w:rsid w:val="00666BB3"/>
    <w:rsid w:val="00670CD9"/>
    <w:rsid w:val="006719C1"/>
    <w:rsid w:val="00673E23"/>
    <w:rsid w:val="00673E57"/>
    <w:rsid w:val="006748F3"/>
    <w:rsid w:val="00676EA9"/>
    <w:rsid w:val="0067731E"/>
    <w:rsid w:val="00677FB8"/>
    <w:rsid w:val="006813BD"/>
    <w:rsid w:val="006814CA"/>
    <w:rsid w:val="00681EE0"/>
    <w:rsid w:val="006837C1"/>
    <w:rsid w:val="00683CF4"/>
    <w:rsid w:val="0068433A"/>
    <w:rsid w:val="0068482B"/>
    <w:rsid w:val="00684F9B"/>
    <w:rsid w:val="00686BA6"/>
    <w:rsid w:val="0068773A"/>
    <w:rsid w:val="00687B5B"/>
    <w:rsid w:val="00690826"/>
    <w:rsid w:val="00690AC7"/>
    <w:rsid w:val="00691C43"/>
    <w:rsid w:val="006928C3"/>
    <w:rsid w:val="0069336C"/>
    <w:rsid w:val="0069366D"/>
    <w:rsid w:val="006936B5"/>
    <w:rsid w:val="00693FD8"/>
    <w:rsid w:val="006953E6"/>
    <w:rsid w:val="006957B5"/>
    <w:rsid w:val="00695D3C"/>
    <w:rsid w:val="00696101"/>
    <w:rsid w:val="00696B68"/>
    <w:rsid w:val="00696F60"/>
    <w:rsid w:val="006A01C3"/>
    <w:rsid w:val="006A302E"/>
    <w:rsid w:val="006A34AA"/>
    <w:rsid w:val="006A45BA"/>
    <w:rsid w:val="006A49A2"/>
    <w:rsid w:val="006A4D3A"/>
    <w:rsid w:val="006A5244"/>
    <w:rsid w:val="006A56B6"/>
    <w:rsid w:val="006A594D"/>
    <w:rsid w:val="006A5E39"/>
    <w:rsid w:val="006B04FB"/>
    <w:rsid w:val="006B07FF"/>
    <w:rsid w:val="006B2421"/>
    <w:rsid w:val="006B3363"/>
    <w:rsid w:val="006B3C4E"/>
    <w:rsid w:val="006B4218"/>
    <w:rsid w:val="006B46C3"/>
    <w:rsid w:val="006B5631"/>
    <w:rsid w:val="006B5910"/>
    <w:rsid w:val="006B6EAC"/>
    <w:rsid w:val="006B7C7B"/>
    <w:rsid w:val="006C09C5"/>
    <w:rsid w:val="006C0E03"/>
    <w:rsid w:val="006C13D7"/>
    <w:rsid w:val="006C1919"/>
    <w:rsid w:val="006C27EB"/>
    <w:rsid w:val="006C29AB"/>
    <w:rsid w:val="006C2B2B"/>
    <w:rsid w:val="006C523C"/>
    <w:rsid w:val="006D059A"/>
    <w:rsid w:val="006D0FF2"/>
    <w:rsid w:val="006D1AFF"/>
    <w:rsid w:val="006D2047"/>
    <w:rsid w:val="006D2D6E"/>
    <w:rsid w:val="006D2F34"/>
    <w:rsid w:val="006D3364"/>
    <w:rsid w:val="006D3D0F"/>
    <w:rsid w:val="006D5300"/>
    <w:rsid w:val="006D5CF3"/>
    <w:rsid w:val="006D730A"/>
    <w:rsid w:val="006D7665"/>
    <w:rsid w:val="006E0830"/>
    <w:rsid w:val="006E142B"/>
    <w:rsid w:val="006E2632"/>
    <w:rsid w:val="006E28B4"/>
    <w:rsid w:val="006E2C59"/>
    <w:rsid w:val="006E4037"/>
    <w:rsid w:val="006E4141"/>
    <w:rsid w:val="006E5F24"/>
    <w:rsid w:val="006E62BF"/>
    <w:rsid w:val="006E6C5F"/>
    <w:rsid w:val="006E75FF"/>
    <w:rsid w:val="006F0F5F"/>
    <w:rsid w:val="006F1344"/>
    <w:rsid w:val="006F26EB"/>
    <w:rsid w:val="006F2A38"/>
    <w:rsid w:val="006F3B67"/>
    <w:rsid w:val="006F3E07"/>
    <w:rsid w:val="006F4E2E"/>
    <w:rsid w:val="006F5090"/>
    <w:rsid w:val="006F5C3C"/>
    <w:rsid w:val="006F6AA4"/>
    <w:rsid w:val="006F6E3A"/>
    <w:rsid w:val="006F72C4"/>
    <w:rsid w:val="006F75F6"/>
    <w:rsid w:val="006F7E7D"/>
    <w:rsid w:val="0070190F"/>
    <w:rsid w:val="00701B3A"/>
    <w:rsid w:val="00701E6D"/>
    <w:rsid w:val="007034CF"/>
    <w:rsid w:val="00703588"/>
    <w:rsid w:val="007040E9"/>
    <w:rsid w:val="0070579E"/>
    <w:rsid w:val="00705F23"/>
    <w:rsid w:val="00706584"/>
    <w:rsid w:val="00706E2D"/>
    <w:rsid w:val="0070752F"/>
    <w:rsid w:val="00707576"/>
    <w:rsid w:val="00710EF5"/>
    <w:rsid w:val="00712767"/>
    <w:rsid w:val="0071299C"/>
    <w:rsid w:val="0071349D"/>
    <w:rsid w:val="00715FB1"/>
    <w:rsid w:val="00716D13"/>
    <w:rsid w:val="007208DE"/>
    <w:rsid w:val="00721798"/>
    <w:rsid w:val="00723900"/>
    <w:rsid w:val="00723F03"/>
    <w:rsid w:val="00724EDC"/>
    <w:rsid w:val="00725D12"/>
    <w:rsid w:val="00726708"/>
    <w:rsid w:val="007279DE"/>
    <w:rsid w:val="00727E18"/>
    <w:rsid w:val="007333A7"/>
    <w:rsid w:val="0073377C"/>
    <w:rsid w:val="007350E7"/>
    <w:rsid w:val="00735B3B"/>
    <w:rsid w:val="0073610D"/>
    <w:rsid w:val="007400E5"/>
    <w:rsid w:val="00740182"/>
    <w:rsid w:val="00740CF9"/>
    <w:rsid w:val="00741605"/>
    <w:rsid w:val="007421B2"/>
    <w:rsid w:val="00744662"/>
    <w:rsid w:val="00744C85"/>
    <w:rsid w:val="0074513C"/>
    <w:rsid w:val="007456ED"/>
    <w:rsid w:val="00745D82"/>
    <w:rsid w:val="00745DC6"/>
    <w:rsid w:val="0074692C"/>
    <w:rsid w:val="007473D7"/>
    <w:rsid w:val="007500E9"/>
    <w:rsid w:val="00750CF7"/>
    <w:rsid w:val="00751BBE"/>
    <w:rsid w:val="007529E5"/>
    <w:rsid w:val="00754702"/>
    <w:rsid w:val="007551DB"/>
    <w:rsid w:val="00755272"/>
    <w:rsid w:val="0075579E"/>
    <w:rsid w:val="007570A4"/>
    <w:rsid w:val="00757F03"/>
    <w:rsid w:val="007607DA"/>
    <w:rsid w:val="00762F5D"/>
    <w:rsid w:val="00763DD7"/>
    <w:rsid w:val="00765643"/>
    <w:rsid w:val="00767D29"/>
    <w:rsid w:val="007700F3"/>
    <w:rsid w:val="00771B28"/>
    <w:rsid w:val="00771E30"/>
    <w:rsid w:val="007721DE"/>
    <w:rsid w:val="007736EC"/>
    <w:rsid w:val="00773AE9"/>
    <w:rsid w:val="00774A84"/>
    <w:rsid w:val="00774E42"/>
    <w:rsid w:val="00775B37"/>
    <w:rsid w:val="00777855"/>
    <w:rsid w:val="00777F99"/>
    <w:rsid w:val="007801BA"/>
    <w:rsid w:val="00781D34"/>
    <w:rsid w:val="00783F64"/>
    <w:rsid w:val="007842F4"/>
    <w:rsid w:val="00786AC1"/>
    <w:rsid w:val="00787001"/>
    <w:rsid w:val="007870B5"/>
    <w:rsid w:val="00790050"/>
    <w:rsid w:val="00790468"/>
    <w:rsid w:val="00790E40"/>
    <w:rsid w:val="00792C32"/>
    <w:rsid w:val="00793269"/>
    <w:rsid w:val="00793AE2"/>
    <w:rsid w:val="00795C8F"/>
    <w:rsid w:val="00795D8B"/>
    <w:rsid w:val="00796C19"/>
    <w:rsid w:val="007A06F3"/>
    <w:rsid w:val="007A071A"/>
    <w:rsid w:val="007A0BD2"/>
    <w:rsid w:val="007A0E81"/>
    <w:rsid w:val="007A381E"/>
    <w:rsid w:val="007A3CE2"/>
    <w:rsid w:val="007A400B"/>
    <w:rsid w:val="007A44AB"/>
    <w:rsid w:val="007A4B0E"/>
    <w:rsid w:val="007A52AD"/>
    <w:rsid w:val="007A61E7"/>
    <w:rsid w:val="007A6484"/>
    <w:rsid w:val="007A6521"/>
    <w:rsid w:val="007A69B6"/>
    <w:rsid w:val="007A742A"/>
    <w:rsid w:val="007A7BBD"/>
    <w:rsid w:val="007A7DD1"/>
    <w:rsid w:val="007B03F2"/>
    <w:rsid w:val="007B15B4"/>
    <w:rsid w:val="007B2247"/>
    <w:rsid w:val="007B3A11"/>
    <w:rsid w:val="007B4325"/>
    <w:rsid w:val="007B4C4D"/>
    <w:rsid w:val="007B6BB7"/>
    <w:rsid w:val="007B7592"/>
    <w:rsid w:val="007B7796"/>
    <w:rsid w:val="007C038D"/>
    <w:rsid w:val="007C05FF"/>
    <w:rsid w:val="007C1A12"/>
    <w:rsid w:val="007C2645"/>
    <w:rsid w:val="007C3D1A"/>
    <w:rsid w:val="007C3FB2"/>
    <w:rsid w:val="007C4E9A"/>
    <w:rsid w:val="007C5D9D"/>
    <w:rsid w:val="007C725C"/>
    <w:rsid w:val="007D044F"/>
    <w:rsid w:val="007D08DE"/>
    <w:rsid w:val="007D12EB"/>
    <w:rsid w:val="007D1A86"/>
    <w:rsid w:val="007D3464"/>
    <w:rsid w:val="007D47E1"/>
    <w:rsid w:val="007D4BF1"/>
    <w:rsid w:val="007D4C28"/>
    <w:rsid w:val="007D5133"/>
    <w:rsid w:val="007D62ED"/>
    <w:rsid w:val="007D6852"/>
    <w:rsid w:val="007D7533"/>
    <w:rsid w:val="007D786E"/>
    <w:rsid w:val="007E03FF"/>
    <w:rsid w:val="007E097B"/>
    <w:rsid w:val="007E1540"/>
    <w:rsid w:val="007E2032"/>
    <w:rsid w:val="007E260E"/>
    <w:rsid w:val="007E4060"/>
    <w:rsid w:val="007E4312"/>
    <w:rsid w:val="007E4ED2"/>
    <w:rsid w:val="007E5438"/>
    <w:rsid w:val="007E57DF"/>
    <w:rsid w:val="007E73C7"/>
    <w:rsid w:val="007E7AFC"/>
    <w:rsid w:val="007F141D"/>
    <w:rsid w:val="007F366A"/>
    <w:rsid w:val="007F3A57"/>
    <w:rsid w:val="007F47FF"/>
    <w:rsid w:val="007F55CE"/>
    <w:rsid w:val="007F5A6A"/>
    <w:rsid w:val="007F5DE7"/>
    <w:rsid w:val="007F68B2"/>
    <w:rsid w:val="007F784F"/>
    <w:rsid w:val="007F797A"/>
    <w:rsid w:val="008009A2"/>
    <w:rsid w:val="00800B58"/>
    <w:rsid w:val="0080132A"/>
    <w:rsid w:val="008016CA"/>
    <w:rsid w:val="008017D3"/>
    <w:rsid w:val="00801CDF"/>
    <w:rsid w:val="0080252C"/>
    <w:rsid w:val="008029C7"/>
    <w:rsid w:val="00802B38"/>
    <w:rsid w:val="00803566"/>
    <w:rsid w:val="00803AEA"/>
    <w:rsid w:val="00805277"/>
    <w:rsid w:val="008055EF"/>
    <w:rsid w:val="00806398"/>
    <w:rsid w:val="00806424"/>
    <w:rsid w:val="00807BAA"/>
    <w:rsid w:val="008101CA"/>
    <w:rsid w:val="00810C85"/>
    <w:rsid w:val="00810F9C"/>
    <w:rsid w:val="008112D3"/>
    <w:rsid w:val="00811FF0"/>
    <w:rsid w:val="00813C53"/>
    <w:rsid w:val="0081453B"/>
    <w:rsid w:val="008148C9"/>
    <w:rsid w:val="008154D7"/>
    <w:rsid w:val="00815739"/>
    <w:rsid w:val="00815D20"/>
    <w:rsid w:val="00816247"/>
    <w:rsid w:val="00816991"/>
    <w:rsid w:val="00816A0F"/>
    <w:rsid w:val="00816EF6"/>
    <w:rsid w:val="00817CB8"/>
    <w:rsid w:val="00817FD9"/>
    <w:rsid w:val="008200DA"/>
    <w:rsid w:val="00821889"/>
    <w:rsid w:val="00822491"/>
    <w:rsid w:val="00822D66"/>
    <w:rsid w:val="00824131"/>
    <w:rsid w:val="008247CD"/>
    <w:rsid w:val="00824A4F"/>
    <w:rsid w:val="00826679"/>
    <w:rsid w:val="0082675A"/>
    <w:rsid w:val="00827BDF"/>
    <w:rsid w:val="00830AFE"/>
    <w:rsid w:val="008317EE"/>
    <w:rsid w:val="00831DC9"/>
    <w:rsid w:val="00831E8F"/>
    <w:rsid w:val="00833043"/>
    <w:rsid w:val="008347CF"/>
    <w:rsid w:val="00834F0C"/>
    <w:rsid w:val="008353AF"/>
    <w:rsid w:val="00836174"/>
    <w:rsid w:val="00837F87"/>
    <w:rsid w:val="00840F24"/>
    <w:rsid w:val="008413AB"/>
    <w:rsid w:val="008414D0"/>
    <w:rsid w:val="00841597"/>
    <w:rsid w:val="00842779"/>
    <w:rsid w:val="008430C6"/>
    <w:rsid w:val="00843C7E"/>
    <w:rsid w:val="00844128"/>
    <w:rsid w:val="0084466B"/>
    <w:rsid w:val="00845A9E"/>
    <w:rsid w:val="0084675C"/>
    <w:rsid w:val="00846D06"/>
    <w:rsid w:val="008470E5"/>
    <w:rsid w:val="0084732A"/>
    <w:rsid w:val="008475BA"/>
    <w:rsid w:val="00847F02"/>
    <w:rsid w:val="00851696"/>
    <w:rsid w:val="00852550"/>
    <w:rsid w:val="00853577"/>
    <w:rsid w:val="008537FC"/>
    <w:rsid w:val="00853834"/>
    <w:rsid w:val="00853DA6"/>
    <w:rsid w:val="008545D8"/>
    <w:rsid w:val="00854A90"/>
    <w:rsid w:val="008550CA"/>
    <w:rsid w:val="0085569F"/>
    <w:rsid w:val="00855A02"/>
    <w:rsid w:val="00855C9E"/>
    <w:rsid w:val="00856E5F"/>
    <w:rsid w:val="00856EE1"/>
    <w:rsid w:val="00857FE1"/>
    <w:rsid w:val="008604DB"/>
    <w:rsid w:val="00860B98"/>
    <w:rsid w:val="00860D3C"/>
    <w:rsid w:val="00860EFC"/>
    <w:rsid w:val="008619B1"/>
    <w:rsid w:val="0086238F"/>
    <w:rsid w:val="008626EC"/>
    <w:rsid w:val="008632A3"/>
    <w:rsid w:val="0086333E"/>
    <w:rsid w:val="00863A3E"/>
    <w:rsid w:val="00863F7A"/>
    <w:rsid w:val="00865001"/>
    <w:rsid w:val="00865D2C"/>
    <w:rsid w:val="00866932"/>
    <w:rsid w:val="00866B47"/>
    <w:rsid w:val="0086728D"/>
    <w:rsid w:val="0087041F"/>
    <w:rsid w:val="00870755"/>
    <w:rsid w:val="00871592"/>
    <w:rsid w:val="00871985"/>
    <w:rsid w:val="008757D9"/>
    <w:rsid w:val="008762B9"/>
    <w:rsid w:val="008765FF"/>
    <w:rsid w:val="00876D3D"/>
    <w:rsid w:val="008806BA"/>
    <w:rsid w:val="00880A20"/>
    <w:rsid w:val="00881712"/>
    <w:rsid w:val="00883924"/>
    <w:rsid w:val="008839FB"/>
    <w:rsid w:val="008849BF"/>
    <w:rsid w:val="00885737"/>
    <w:rsid w:val="008859B5"/>
    <w:rsid w:val="00885E0B"/>
    <w:rsid w:val="008869EF"/>
    <w:rsid w:val="008871A3"/>
    <w:rsid w:val="00890EC8"/>
    <w:rsid w:val="00891C94"/>
    <w:rsid w:val="0089339A"/>
    <w:rsid w:val="008936F1"/>
    <w:rsid w:val="00893FCC"/>
    <w:rsid w:val="008944F1"/>
    <w:rsid w:val="00894694"/>
    <w:rsid w:val="008950A9"/>
    <w:rsid w:val="00895CA2"/>
    <w:rsid w:val="00897DA3"/>
    <w:rsid w:val="00897ECB"/>
    <w:rsid w:val="008A0333"/>
    <w:rsid w:val="008A0C46"/>
    <w:rsid w:val="008A1330"/>
    <w:rsid w:val="008A1642"/>
    <w:rsid w:val="008A274A"/>
    <w:rsid w:val="008A30B5"/>
    <w:rsid w:val="008A37AD"/>
    <w:rsid w:val="008A58F2"/>
    <w:rsid w:val="008A6367"/>
    <w:rsid w:val="008A6994"/>
    <w:rsid w:val="008A6AE6"/>
    <w:rsid w:val="008A733F"/>
    <w:rsid w:val="008A74B8"/>
    <w:rsid w:val="008A7565"/>
    <w:rsid w:val="008A7991"/>
    <w:rsid w:val="008B02F8"/>
    <w:rsid w:val="008B13B1"/>
    <w:rsid w:val="008B1838"/>
    <w:rsid w:val="008B2828"/>
    <w:rsid w:val="008B30C8"/>
    <w:rsid w:val="008B42F3"/>
    <w:rsid w:val="008B5525"/>
    <w:rsid w:val="008B5752"/>
    <w:rsid w:val="008B62CA"/>
    <w:rsid w:val="008B78EA"/>
    <w:rsid w:val="008B79C1"/>
    <w:rsid w:val="008C1A23"/>
    <w:rsid w:val="008C2320"/>
    <w:rsid w:val="008C3908"/>
    <w:rsid w:val="008C5571"/>
    <w:rsid w:val="008C617C"/>
    <w:rsid w:val="008C68B5"/>
    <w:rsid w:val="008C7523"/>
    <w:rsid w:val="008D0D0C"/>
    <w:rsid w:val="008D0DF4"/>
    <w:rsid w:val="008D0FB7"/>
    <w:rsid w:val="008D2554"/>
    <w:rsid w:val="008D282B"/>
    <w:rsid w:val="008D5004"/>
    <w:rsid w:val="008D67A5"/>
    <w:rsid w:val="008D68A0"/>
    <w:rsid w:val="008D7636"/>
    <w:rsid w:val="008E0D62"/>
    <w:rsid w:val="008E1211"/>
    <w:rsid w:val="008E1665"/>
    <w:rsid w:val="008E2AC8"/>
    <w:rsid w:val="008E2DB4"/>
    <w:rsid w:val="008E3CE9"/>
    <w:rsid w:val="008E40EE"/>
    <w:rsid w:val="008E5DA0"/>
    <w:rsid w:val="008E69B0"/>
    <w:rsid w:val="008E7F8A"/>
    <w:rsid w:val="008F2ABB"/>
    <w:rsid w:val="008F2C17"/>
    <w:rsid w:val="008F5629"/>
    <w:rsid w:val="008F57BF"/>
    <w:rsid w:val="008F5A20"/>
    <w:rsid w:val="008F669D"/>
    <w:rsid w:val="009018AB"/>
    <w:rsid w:val="00901FF2"/>
    <w:rsid w:val="00902442"/>
    <w:rsid w:val="009032F9"/>
    <w:rsid w:val="00904173"/>
    <w:rsid w:val="0090437A"/>
    <w:rsid w:val="009052E3"/>
    <w:rsid w:val="0090550D"/>
    <w:rsid w:val="00905B24"/>
    <w:rsid w:val="00906070"/>
    <w:rsid w:val="00906149"/>
    <w:rsid w:val="009065F8"/>
    <w:rsid w:val="00906EE3"/>
    <w:rsid w:val="00907734"/>
    <w:rsid w:val="00907DBE"/>
    <w:rsid w:val="00911BA2"/>
    <w:rsid w:val="00911CC8"/>
    <w:rsid w:val="0091300E"/>
    <w:rsid w:val="0091558A"/>
    <w:rsid w:val="00915724"/>
    <w:rsid w:val="00915763"/>
    <w:rsid w:val="0091718F"/>
    <w:rsid w:val="00917387"/>
    <w:rsid w:val="00917AD5"/>
    <w:rsid w:val="00920BA8"/>
    <w:rsid w:val="00923050"/>
    <w:rsid w:val="00924FD0"/>
    <w:rsid w:val="009251F8"/>
    <w:rsid w:val="009251FC"/>
    <w:rsid w:val="009257A2"/>
    <w:rsid w:val="009270F5"/>
    <w:rsid w:val="009274EF"/>
    <w:rsid w:val="00927FA7"/>
    <w:rsid w:val="009301CB"/>
    <w:rsid w:val="009304C2"/>
    <w:rsid w:val="00931293"/>
    <w:rsid w:val="00931418"/>
    <w:rsid w:val="00932EB9"/>
    <w:rsid w:val="009342D6"/>
    <w:rsid w:val="009349FC"/>
    <w:rsid w:val="00934A8C"/>
    <w:rsid w:val="00934B20"/>
    <w:rsid w:val="00934C86"/>
    <w:rsid w:val="00934D7A"/>
    <w:rsid w:val="0093599E"/>
    <w:rsid w:val="00935A88"/>
    <w:rsid w:val="009361E8"/>
    <w:rsid w:val="009364F4"/>
    <w:rsid w:val="00937BBE"/>
    <w:rsid w:val="0094175D"/>
    <w:rsid w:val="00942C07"/>
    <w:rsid w:val="009434D9"/>
    <w:rsid w:val="00943532"/>
    <w:rsid w:val="00944108"/>
    <w:rsid w:val="009466F8"/>
    <w:rsid w:val="0094698D"/>
    <w:rsid w:val="00947013"/>
    <w:rsid w:val="0094798A"/>
    <w:rsid w:val="00947BA4"/>
    <w:rsid w:val="00947FB7"/>
    <w:rsid w:val="00951B93"/>
    <w:rsid w:val="0095205D"/>
    <w:rsid w:val="009520C1"/>
    <w:rsid w:val="009520E4"/>
    <w:rsid w:val="0095246F"/>
    <w:rsid w:val="00952747"/>
    <w:rsid w:val="009528C6"/>
    <w:rsid w:val="00952966"/>
    <w:rsid w:val="0095373C"/>
    <w:rsid w:val="00953AF1"/>
    <w:rsid w:val="009544C0"/>
    <w:rsid w:val="00954B89"/>
    <w:rsid w:val="009553B9"/>
    <w:rsid w:val="00957F31"/>
    <w:rsid w:val="009614F9"/>
    <w:rsid w:val="009619CA"/>
    <w:rsid w:val="00961A61"/>
    <w:rsid w:val="00961D94"/>
    <w:rsid w:val="009634AC"/>
    <w:rsid w:val="00965437"/>
    <w:rsid w:val="00965D72"/>
    <w:rsid w:val="0097322A"/>
    <w:rsid w:val="009735F9"/>
    <w:rsid w:val="00974E1A"/>
    <w:rsid w:val="00974E5A"/>
    <w:rsid w:val="00974F97"/>
    <w:rsid w:val="0097635C"/>
    <w:rsid w:val="00976BC2"/>
    <w:rsid w:val="00981015"/>
    <w:rsid w:val="00981AAB"/>
    <w:rsid w:val="009826DE"/>
    <w:rsid w:val="00982F7D"/>
    <w:rsid w:val="0098409F"/>
    <w:rsid w:val="0098582E"/>
    <w:rsid w:val="0098679F"/>
    <w:rsid w:val="00987103"/>
    <w:rsid w:val="0098776E"/>
    <w:rsid w:val="00987AD7"/>
    <w:rsid w:val="009903A7"/>
    <w:rsid w:val="009915BE"/>
    <w:rsid w:val="009937E6"/>
    <w:rsid w:val="0099382A"/>
    <w:rsid w:val="00994119"/>
    <w:rsid w:val="00994215"/>
    <w:rsid w:val="00994BA0"/>
    <w:rsid w:val="0099656C"/>
    <w:rsid w:val="00996ADA"/>
    <w:rsid w:val="0099760D"/>
    <w:rsid w:val="00997A15"/>
    <w:rsid w:val="009A10BD"/>
    <w:rsid w:val="009A1A98"/>
    <w:rsid w:val="009A1BF7"/>
    <w:rsid w:val="009A1E4F"/>
    <w:rsid w:val="009A228C"/>
    <w:rsid w:val="009A364F"/>
    <w:rsid w:val="009A391F"/>
    <w:rsid w:val="009A3B86"/>
    <w:rsid w:val="009A428B"/>
    <w:rsid w:val="009A5FCF"/>
    <w:rsid w:val="009A6480"/>
    <w:rsid w:val="009A670C"/>
    <w:rsid w:val="009A76AA"/>
    <w:rsid w:val="009B09C5"/>
    <w:rsid w:val="009B1E65"/>
    <w:rsid w:val="009B2856"/>
    <w:rsid w:val="009B37DE"/>
    <w:rsid w:val="009B3803"/>
    <w:rsid w:val="009B61DE"/>
    <w:rsid w:val="009C012E"/>
    <w:rsid w:val="009C1331"/>
    <w:rsid w:val="009C2297"/>
    <w:rsid w:val="009C3555"/>
    <w:rsid w:val="009C3D60"/>
    <w:rsid w:val="009C428B"/>
    <w:rsid w:val="009C43B8"/>
    <w:rsid w:val="009C46AB"/>
    <w:rsid w:val="009C6F7C"/>
    <w:rsid w:val="009D01FD"/>
    <w:rsid w:val="009D03A8"/>
    <w:rsid w:val="009D0503"/>
    <w:rsid w:val="009D12F4"/>
    <w:rsid w:val="009D29FD"/>
    <w:rsid w:val="009D42AB"/>
    <w:rsid w:val="009D50E8"/>
    <w:rsid w:val="009D5317"/>
    <w:rsid w:val="009D5553"/>
    <w:rsid w:val="009D5CF0"/>
    <w:rsid w:val="009D60B6"/>
    <w:rsid w:val="009D63EE"/>
    <w:rsid w:val="009D6C31"/>
    <w:rsid w:val="009D7210"/>
    <w:rsid w:val="009E00C9"/>
    <w:rsid w:val="009E0E60"/>
    <w:rsid w:val="009E1CD8"/>
    <w:rsid w:val="009E317F"/>
    <w:rsid w:val="009E5243"/>
    <w:rsid w:val="009E5516"/>
    <w:rsid w:val="009E62DE"/>
    <w:rsid w:val="009E6533"/>
    <w:rsid w:val="009E7683"/>
    <w:rsid w:val="009E7910"/>
    <w:rsid w:val="009F037F"/>
    <w:rsid w:val="009F117B"/>
    <w:rsid w:val="009F201D"/>
    <w:rsid w:val="009F211E"/>
    <w:rsid w:val="009F2BF6"/>
    <w:rsid w:val="009F3210"/>
    <w:rsid w:val="009F4076"/>
    <w:rsid w:val="009F4093"/>
    <w:rsid w:val="009F4180"/>
    <w:rsid w:val="009F533F"/>
    <w:rsid w:val="009F5936"/>
    <w:rsid w:val="009F612A"/>
    <w:rsid w:val="009F73B2"/>
    <w:rsid w:val="009F78F5"/>
    <w:rsid w:val="00A00A51"/>
    <w:rsid w:val="00A02189"/>
    <w:rsid w:val="00A02353"/>
    <w:rsid w:val="00A024D1"/>
    <w:rsid w:val="00A02FBB"/>
    <w:rsid w:val="00A048EA"/>
    <w:rsid w:val="00A0495E"/>
    <w:rsid w:val="00A05F24"/>
    <w:rsid w:val="00A1129D"/>
    <w:rsid w:val="00A1256A"/>
    <w:rsid w:val="00A12F55"/>
    <w:rsid w:val="00A149D8"/>
    <w:rsid w:val="00A14E6F"/>
    <w:rsid w:val="00A15621"/>
    <w:rsid w:val="00A15A82"/>
    <w:rsid w:val="00A160B0"/>
    <w:rsid w:val="00A179B4"/>
    <w:rsid w:val="00A20D6F"/>
    <w:rsid w:val="00A20D8F"/>
    <w:rsid w:val="00A212F5"/>
    <w:rsid w:val="00A21E01"/>
    <w:rsid w:val="00A24E78"/>
    <w:rsid w:val="00A25FED"/>
    <w:rsid w:val="00A26801"/>
    <w:rsid w:val="00A276B0"/>
    <w:rsid w:val="00A32C08"/>
    <w:rsid w:val="00A340E8"/>
    <w:rsid w:val="00A3478C"/>
    <w:rsid w:val="00A34EEE"/>
    <w:rsid w:val="00A37AEA"/>
    <w:rsid w:val="00A40040"/>
    <w:rsid w:val="00A40F82"/>
    <w:rsid w:val="00A41A75"/>
    <w:rsid w:val="00A42AB6"/>
    <w:rsid w:val="00A4369F"/>
    <w:rsid w:val="00A43A4C"/>
    <w:rsid w:val="00A447C1"/>
    <w:rsid w:val="00A45535"/>
    <w:rsid w:val="00A45D78"/>
    <w:rsid w:val="00A465E4"/>
    <w:rsid w:val="00A468B0"/>
    <w:rsid w:val="00A46C81"/>
    <w:rsid w:val="00A46D1F"/>
    <w:rsid w:val="00A4748C"/>
    <w:rsid w:val="00A50082"/>
    <w:rsid w:val="00A50576"/>
    <w:rsid w:val="00A506C1"/>
    <w:rsid w:val="00A5095B"/>
    <w:rsid w:val="00A50BC3"/>
    <w:rsid w:val="00A54142"/>
    <w:rsid w:val="00A55540"/>
    <w:rsid w:val="00A55BA1"/>
    <w:rsid w:val="00A5657B"/>
    <w:rsid w:val="00A56596"/>
    <w:rsid w:val="00A56765"/>
    <w:rsid w:val="00A571AB"/>
    <w:rsid w:val="00A57CEC"/>
    <w:rsid w:val="00A6138B"/>
    <w:rsid w:val="00A61D61"/>
    <w:rsid w:val="00A623FF"/>
    <w:rsid w:val="00A626DB"/>
    <w:rsid w:val="00A62AB6"/>
    <w:rsid w:val="00A639FA"/>
    <w:rsid w:val="00A63D09"/>
    <w:rsid w:val="00A649A5"/>
    <w:rsid w:val="00A6507F"/>
    <w:rsid w:val="00A65691"/>
    <w:rsid w:val="00A65C28"/>
    <w:rsid w:val="00A67A81"/>
    <w:rsid w:val="00A707AD"/>
    <w:rsid w:val="00A716BF"/>
    <w:rsid w:val="00A71FE3"/>
    <w:rsid w:val="00A728FD"/>
    <w:rsid w:val="00A72909"/>
    <w:rsid w:val="00A7408C"/>
    <w:rsid w:val="00A750BA"/>
    <w:rsid w:val="00A75226"/>
    <w:rsid w:val="00A752B1"/>
    <w:rsid w:val="00A76038"/>
    <w:rsid w:val="00A775DC"/>
    <w:rsid w:val="00A81479"/>
    <w:rsid w:val="00A82659"/>
    <w:rsid w:val="00A82B0F"/>
    <w:rsid w:val="00A83507"/>
    <w:rsid w:val="00A83CC6"/>
    <w:rsid w:val="00A8462A"/>
    <w:rsid w:val="00A855FD"/>
    <w:rsid w:val="00A90079"/>
    <w:rsid w:val="00A917D9"/>
    <w:rsid w:val="00A9197A"/>
    <w:rsid w:val="00A91D57"/>
    <w:rsid w:val="00A91E68"/>
    <w:rsid w:val="00A927DB"/>
    <w:rsid w:val="00A937E0"/>
    <w:rsid w:val="00A9386E"/>
    <w:rsid w:val="00A93DC7"/>
    <w:rsid w:val="00A93DF3"/>
    <w:rsid w:val="00A94030"/>
    <w:rsid w:val="00A9432C"/>
    <w:rsid w:val="00A94582"/>
    <w:rsid w:val="00A95105"/>
    <w:rsid w:val="00A968BD"/>
    <w:rsid w:val="00A97D67"/>
    <w:rsid w:val="00AA0935"/>
    <w:rsid w:val="00AA0E24"/>
    <w:rsid w:val="00AA1684"/>
    <w:rsid w:val="00AA20F1"/>
    <w:rsid w:val="00AA22DA"/>
    <w:rsid w:val="00AA52A2"/>
    <w:rsid w:val="00AA55EE"/>
    <w:rsid w:val="00AA70DD"/>
    <w:rsid w:val="00AA70FD"/>
    <w:rsid w:val="00AA74C1"/>
    <w:rsid w:val="00AA74F6"/>
    <w:rsid w:val="00AA7D03"/>
    <w:rsid w:val="00AB09CD"/>
    <w:rsid w:val="00AB1CA4"/>
    <w:rsid w:val="00AB1F5C"/>
    <w:rsid w:val="00AB269A"/>
    <w:rsid w:val="00AB2794"/>
    <w:rsid w:val="00AB2A29"/>
    <w:rsid w:val="00AB2BDB"/>
    <w:rsid w:val="00AB3182"/>
    <w:rsid w:val="00AB414F"/>
    <w:rsid w:val="00AB4F25"/>
    <w:rsid w:val="00AB6C25"/>
    <w:rsid w:val="00AB7619"/>
    <w:rsid w:val="00AB7F06"/>
    <w:rsid w:val="00AC069B"/>
    <w:rsid w:val="00AC06DB"/>
    <w:rsid w:val="00AC174F"/>
    <w:rsid w:val="00AC19F6"/>
    <w:rsid w:val="00AC2E81"/>
    <w:rsid w:val="00AC42AF"/>
    <w:rsid w:val="00AC610C"/>
    <w:rsid w:val="00AC6129"/>
    <w:rsid w:val="00AC6574"/>
    <w:rsid w:val="00AC6C1D"/>
    <w:rsid w:val="00AC7068"/>
    <w:rsid w:val="00AC7AF9"/>
    <w:rsid w:val="00AD14DC"/>
    <w:rsid w:val="00AD191A"/>
    <w:rsid w:val="00AD1D0F"/>
    <w:rsid w:val="00AD283D"/>
    <w:rsid w:val="00AD2C7D"/>
    <w:rsid w:val="00AD5320"/>
    <w:rsid w:val="00AD67BA"/>
    <w:rsid w:val="00AD77E7"/>
    <w:rsid w:val="00AE08EC"/>
    <w:rsid w:val="00AE1D0D"/>
    <w:rsid w:val="00AE1E64"/>
    <w:rsid w:val="00AE209A"/>
    <w:rsid w:val="00AE407A"/>
    <w:rsid w:val="00AE4D8C"/>
    <w:rsid w:val="00AE51EC"/>
    <w:rsid w:val="00AE5F20"/>
    <w:rsid w:val="00AE6206"/>
    <w:rsid w:val="00AE700C"/>
    <w:rsid w:val="00AE7A12"/>
    <w:rsid w:val="00AF13C6"/>
    <w:rsid w:val="00AF1531"/>
    <w:rsid w:val="00AF1D41"/>
    <w:rsid w:val="00AF1E46"/>
    <w:rsid w:val="00AF26DC"/>
    <w:rsid w:val="00AF2CEF"/>
    <w:rsid w:val="00AF42B9"/>
    <w:rsid w:val="00AF486B"/>
    <w:rsid w:val="00AF6DE3"/>
    <w:rsid w:val="00AF7622"/>
    <w:rsid w:val="00AF78D4"/>
    <w:rsid w:val="00AF795A"/>
    <w:rsid w:val="00B00B26"/>
    <w:rsid w:val="00B00B97"/>
    <w:rsid w:val="00B0388C"/>
    <w:rsid w:val="00B03C0E"/>
    <w:rsid w:val="00B04A23"/>
    <w:rsid w:val="00B05114"/>
    <w:rsid w:val="00B066AC"/>
    <w:rsid w:val="00B07250"/>
    <w:rsid w:val="00B0737C"/>
    <w:rsid w:val="00B07403"/>
    <w:rsid w:val="00B10D17"/>
    <w:rsid w:val="00B11282"/>
    <w:rsid w:val="00B11B0A"/>
    <w:rsid w:val="00B13012"/>
    <w:rsid w:val="00B15040"/>
    <w:rsid w:val="00B15588"/>
    <w:rsid w:val="00B1562B"/>
    <w:rsid w:val="00B15837"/>
    <w:rsid w:val="00B164D1"/>
    <w:rsid w:val="00B1665B"/>
    <w:rsid w:val="00B17401"/>
    <w:rsid w:val="00B17DAC"/>
    <w:rsid w:val="00B205BF"/>
    <w:rsid w:val="00B21888"/>
    <w:rsid w:val="00B21D75"/>
    <w:rsid w:val="00B2245E"/>
    <w:rsid w:val="00B234A6"/>
    <w:rsid w:val="00B23873"/>
    <w:rsid w:val="00B25BDC"/>
    <w:rsid w:val="00B25C90"/>
    <w:rsid w:val="00B265A3"/>
    <w:rsid w:val="00B26C2D"/>
    <w:rsid w:val="00B27346"/>
    <w:rsid w:val="00B27AE7"/>
    <w:rsid w:val="00B30783"/>
    <w:rsid w:val="00B308DC"/>
    <w:rsid w:val="00B3092E"/>
    <w:rsid w:val="00B31821"/>
    <w:rsid w:val="00B32336"/>
    <w:rsid w:val="00B32431"/>
    <w:rsid w:val="00B3305D"/>
    <w:rsid w:val="00B33356"/>
    <w:rsid w:val="00B33407"/>
    <w:rsid w:val="00B33486"/>
    <w:rsid w:val="00B33D7F"/>
    <w:rsid w:val="00B34754"/>
    <w:rsid w:val="00B347EE"/>
    <w:rsid w:val="00B3509A"/>
    <w:rsid w:val="00B36AF1"/>
    <w:rsid w:val="00B37ECF"/>
    <w:rsid w:val="00B4115C"/>
    <w:rsid w:val="00B4193B"/>
    <w:rsid w:val="00B41A86"/>
    <w:rsid w:val="00B429E6"/>
    <w:rsid w:val="00B42AC3"/>
    <w:rsid w:val="00B42BD7"/>
    <w:rsid w:val="00B42C65"/>
    <w:rsid w:val="00B42EF7"/>
    <w:rsid w:val="00B44B65"/>
    <w:rsid w:val="00B45219"/>
    <w:rsid w:val="00B4531B"/>
    <w:rsid w:val="00B4610E"/>
    <w:rsid w:val="00B4650C"/>
    <w:rsid w:val="00B46E73"/>
    <w:rsid w:val="00B47606"/>
    <w:rsid w:val="00B47653"/>
    <w:rsid w:val="00B478D8"/>
    <w:rsid w:val="00B50A65"/>
    <w:rsid w:val="00B51FDD"/>
    <w:rsid w:val="00B53914"/>
    <w:rsid w:val="00B53DF6"/>
    <w:rsid w:val="00B54087"/>
    <w:rsid w:val="00B54129"/>
    <w:rsid w:val="00B5439E"/>
    <w:rsid w:val="00B55839"/>
    <w:rsid w:val="00B55E8E"/>
    <w:rsid w:val="00B56296"/>
    <w:rsid w:val="00B56894"/>
    <w:rsid w:val="00B56C08"/>
    <w:rsid w:val="00B5762F"/>
    <w:rsid w:val="00B60059"/>
    <w:rsid w:val="00B60093"/>
    <w:rsid w:val="00B600A5"/>
    <w:rsid w:val="00B60BCC"/>
    <w:rsid w:val="00B61A54"/>
    <w:rsid w:val="00B61CD3"/>
    <w:rsid w:val="00B62CBC"/>
    <w:rsid w:val="00B6353E"/>
    <w:rsid w:val="00B635E0"/>
    <w:rsid w:val="00B63AE3"/>
    <w:rsid w:val="00B63E0A"/>
    <w:rsid w:val="00B65A00"/>
    <w:rsid w:val="00B673B7"/>
    <w:rsid w:val="00B70018"/>
    <w:rsid w:val="00B70986"/>
    <w:rsid w:val="00B71910"/>
    <w:rsid w:val="00B725E0"/>
    <w:rsid w:val="00B72DEC"/>
    <w:rsid w:val="00B72FA6"/>
    <w:rsid w:val="00B747BF"/>
    <w:rsid w:val="00B7521E"/>
    <w:rsid w:val="00B75BE5"/>
    <w:rsid w:val="00B76781"/>
    <w:rsid w:val="00B77D2E"/>
    <w:rsid w:val="00B77D40"/>
    <w:rsid w:val="00B8006A"/>
    <w:rsid w:val="00B808B6"/>
    <w:rsid w:val="00B80F6A"/>
    <w:rsid w:val="00B81718"/>
    <w:rsid w:val="00B81CD2"/>
    <w:rsid w:val="00B82596"/>
    <w:rsid w:val="00B82BDB"/>
    <w:rsid w:val="00B83141"/>
    <w:rsid w:val="00B834F9"/>
    <w:rsid w:val="00B84C61"/>
    <w:rsid w:val="00B86057"/>
    <w:rsid w:val="00B86782"/>
    <w:rsid w:val="00B8687A"/>
    <w:rsid w:val="00B86A00"/>
    <w:rsid w:val="00B86C03"/>
    <w:rsid w:val="00B9055C"/>
    <w:rsid w:val="00B91B52"/>
    <w:rsid w:val="00B91E5C"/>
    <w:rsid w:val="00B91EF0"/>
    <w:rsid w:val="00B92398"/>
    <w:rsid w:val="00B92590"/>
    <w:rsid w:val="00B94307"/>
    <w:rsid w:val="00B950F9"/>
    <w:rsid w:val="00B952D8"/>
    <w:rsid w:val="00B96192"/>
    <w:rsid w:val="00B96C57"/>
    <w:rsid w:val="00B973EE"/>
    <w:rsid w:val="00B9782B"/>
    <w:rsid w:val="00B97843"/>
    <w:rsid w:val="00B97A0F"/>
    <w:rsid w:val="00BA07DA"/>
    <w:rsid w:val="00BA11A6"/>
    <w:rsid w:val="00BA1735"/>
    <w:rsid w:val="00BA1836"/>
    <w:rsid w:val="00BA1883"/>
    <w:rsid w:val="00BA269D"/>
    <w:rsid w:val="00BA33C6"/>
    <w:rsid w:val="00BA4FF4"/>
    <w:rsid w:val="00BA5A8D"/>
    <w:rsid w:val="00BA665D"/>
    <w:rsid w:val="00BA6BAA"/>
    <w:rsid w:val="00BA7FA0"/>
    <w:rsid w:val="00BB10B4"/>
    <w:rsid w:val="00BB11FD"/>
    <w:rsid w:val="00BB1888"/>
    <w:rsid w:val="00BB19AE"/>
    <w:rsid w:val="00BB499A"/>
    <w:rsid w:val="00BB5021"/>
    <w:rsid w:val="00BB5113"/>
    <w:rsid w:val="00BB55B7"/>
    <w:rsid w:val="00BC0523"/>
    <w:rsid w:val="00BC068E"/>
    <w:rsid w:val="00BC0EEB"/>
    <w:rsid w:val="00BC1641"/>
    <w:rsid w:val="00BC2D9A"/>
    <w:rsid w:val="00BC3716"/>
    <w:rsid w:val="00BC37A0"/>
    <w:rsid w:val="00BC398A"/>
    <w:rsid w:val="00BC44AF"/>
    <w:rsid w:val="00BC6BEB"/>
    <w:rsid w:val="00BC6D78"/>
    <w:rsid w:val="00BC6E59"/>
    <w:rsid w:val="00BD2EA1"/>
    <w:rsid w:val="00BD3086"/>
    <w:rsid w:val="00BD3B4A"/>
    <w:rsid w:val="00BD3BFF"/>
    <w:rsid w:val="00BD3EC5"/>
    <w:rsid w:val="00BD4445"/>
    <w:rsid w:val="00BD4C41"/>
    <w:rsid w:val="00BD5669"/>
    <w:rsid w:val="00BD589A"/>
    <w:rsid w:val="00BD612D"/>
    <w:rsid w:val="00BD61F2"/>
    <w:rsid w:val="00BD67D6"/>
    <w:rsid w:val="00BD6A9F"/>
    <w:rsid w:val="00BD6F66"/>
    <w:rsid w:val="00BD75E1"/>
    <w:rsid w:val="00BE424D"/>
    <w:rsid w:val="00BE73B9"/>
    <w:rsid w:val="00BE789D"/>
    <w:rsid w:val="00BE7E9E"/>
    <w:rsid w:val="00BF14ED"/>
    <w:rsid w:val="00BF19DD"/>
    <w:rsid w:val="00BF29C7"/>
    <w:rsid w:val="00BF30CE"/>
    <w:rsid w:val="00BF33AE"/>
    <w:rsid w:val="00BF37D1"/>
    <w:rsid w:val="00BF3CD3"/>
    <w:rsid w:val="00BF416F"/>
    <w:rsid w:val="00BF43BE"/>
    <w:rsid w:val="00BF4AB6"/>
    <w:rsid w:val="00BF515A"/>
    <w:rsid w:val="00BF7E82"/>
    <w:rsid w:val="00C00A3E"/>
    <w:rsid w:val="00C01B01"/>
    <w:rsid w:val="00C01B4A"/>
    <w:rsid w:val="00C0330C"/>
    <w:rsid w:val="00C03BFC"/>
    <w:rsid w:val="00C0400A"/>
    <w:rsid w:val="00C0460C"/>
    <w:rsid w:val="00C050B2"/>
    <w:rsid w:val="00C05137"/>
    <w:rsid w:val="00C056E0"/>
    <w:rsid w:val="00C05E47"/>
    <w:rsid w:val="00C06C00"/>
    <w:rsid w:val="00C07D45"/>
    <w:rsid w:val="00C108D1"/>
    <w:rsid w:val="00C10C4B"/>
    <w:rsid w:val="00C11392"/>
    <w:rsid w:val="00C12342"/>
    <w:rsid w:val="00C13407"/>
    <w:rsid w:val="00C1597C"/>
    <w:rsid w:val="00C166FE"/>
    <w:rsid w:val="00C16AEF"/>
    <w:rsid w:val="00C16E69"/>
    <w:rsid w:val="00C16FAE"/>
    <w:rsid w:val="00C17959"/>
    <w:rsid w:val="00C179C6"/>
    <w:rsid w:val="00C17ADF"/>
    <w:rsid w:val="00C203BA"/>
    <w:rsid w:val="00C20E5B"/>
    <w:rsid w:val="00C20ECA"/>
    <w:rsid w:val="00C220F3"/>
    <w:rsid w:val="00C224F2"/>
    <w:rsid w:val="00C227A7"/>
    <w:rsid w:val="00C2311E"/>
    <w:rsid w:val="00C23172"/>
    <w:rsid w:val="00C232F9"/>
    <w:rsid w:val="00C23ACF"/>
    <w:rsid w:val="00C24595"/>
    <w:rsid w:val="00C25CFB"/>
    <w:rsid w:val="00C25E07"/>
    <w:rsid w:val="00C2715F"/>
    <w:rsid w:val="00C272A0"/>
    <w:rsid w:val="00C30D52"/>
    <w:rsid w:val="00C30F28"/>
    <w:rsid w:val="00C31470"/>
    <w:rsid w:val="00C3174E"/>
    <w:rsid w:val="00C32F68"/>
    <w:rsid w:val="00C33670"/>
    <w:rsid w:val="00C345BF"/>
    <w:rsid w:val="00C357FA"/>
    <w:rsid w:val="00C36204"/>
    <w:rsid w:val="00C36ED1"/>
    <w:rsid w:val="00C406C5"/>
    <w:rsid w:val="00C414A4"/>
    <w:rsid w:val="00C41A5F"/>
    <w:rsid w:val="00C4222E"/>
    <w:rsid w:val="00C425B9"/>
    <w:rsid w:val="00C44135"/>
    <w:rsid w:val="00C453BB"/>
    <w:rsid w:val="00C45A76"/>
    <w:rsid w:val="00C466BF"/>
    <w:rsid w:val="00C47DA8"/>
    <w:rsid w:val="00C50AAE"/>
    <w:rsid w:val="00C50FD0"/>
    <w:rsid w:val="00C52863"/>
    <w:rsid w:val="00C5314B"/>
    <w:rsid w:val="00C5417B"/>
    <w:rsid w:val="00C54B39"/>
    <w:rsid w:val="00C54F36"/>
    <w:rsid w:val="00C56909"/>
    <w:rsid w:val="00C574E1"/>
    <w:rsid w:val="00C6189F"/>
    <w:rsid w:val="00C625CF"/>
    <w:rsid w:val="00C63ACA"/>
    <w:rsid w:val="00C66AE1"/>
    <w:rsid w:val="00C67318"/>
    <w:rsid w:val="00C71D1B"/>
    <w:rsid w:val="00C73ADB"/>
    <w:rsid w:val="00C751A5"/>
    <w:rsid w:val="00C7596D"/>
    <w:rsid w:val="00C75ED0"/>
    <w:rsid w:val="00C770BD"/>
    <w:rsid w:val="00C77FA7"/>
    <w:rsid w:val="00C80571"/>
    <w:rsid w:val="00C80F59"/>
    <w:rsid w:val="00C81030"/>
    <w:rsid w:val="00C81291"/>
    <w:rsid w:val="00C83848"/>
    <w:rsid w:val="00C83CC9"/>
    <w:rsid w:val="00C8475A"/>
    <w:rsid w:val="00C84C93"/>
    <w:rsid w:val="00C84DDF"/>
    <w:rsid w:val="00C85238"/>
    <w:rsid w:val="00C86117"/>
    <w:rsid w:val="00C86CD3"/>
    <w:rsid w:val="00C872CD"/>
    <w:rsid w:val="00C87F90"/>
    <w:rsid w:val="00C90E02"/>
    <w:rsid w:val="00C91C65"/>
    <w:rsid w:val="00C91CFA"/>
    <w:rsid w:val="00C922FB"/>
    <w:rsid w:val="00C93F5B"/>
    <w:rsid w:val="00C93F6D"/>
    <w:rsid w:val="00C942E2"/>
    <w:rsid w:val="00C94C53"/>
    <w:rsid w:val="00C94F54"/>
    <w:rsid w:val="00C96799"/>
    <w:rsid w:val="00C97560"/>
    <w:rsid w:val="00CA0ECD"/>
    <w:rsid w:val="00CA130C"/>
    <w:rsid w:val="00CA2428"/>
    <w:rsid w:val="00CA27B6"/>
    <w:rsid w:val="00CA2991"/>
    <w:rsid w:val="00CA2B09"/>
    <w:rsid w:val="00CA3888"/>
    <w:rsid w:val="00CA3E2E"/>
    <w:rsid w:val="00CA449C"/>
    <w:rsid w:val="00CA58BD"/>
    <w:rsid w:val="00CB3ACA"/>
    <w:rsid w:val="00CB53D2"/>
    <w:rsid w:val="00CB5A12"/>
    <w:rsid w:val="00CB5C1D"/>
    <w:rsid w:val="00CB644C"/>
    <w:rsid w:val="00CB6544"/>
    <w:rsid w:val="00CB79DF"/>
    <w:rsid w:val="00CC0540"/>
    <w:rsid w:val="00CC0DDD"/>
    <w:rsid w:val="00CC0F26"/>
    <w:rsid w:val="00CC2A67"/>
    <w:rsid w:val="00CC2C87"/>
    <w:rsid w:val="00CC35D8"/>
    <w:rsid w:val="00CC36D4"/>
    <w:rsid w:val="00CC39B5"/>
    <w:rsid w:val="00CC4123"/>
    <w:rsid w:val="00CC49B3"/>
    <w:rsid w:val="00CC6715"/>
    <w:rsid w:val="00CC6B33"/>
    <w:rsid w:val="00CC6F32"/>
    <w:rsid w:val="00CC77CC"/>
    <w:rsid w:val="00CC78C6"/>
    <w:rsid w:val="00CC79A3"/>
    <w:rsid w:val="00CD00A0"/>
    <w:rsid w:val="00CD045D"/>
    <w:rsid w:val="00CD242D"/>
    <w:rsid w:val="00CD42F5"/>
    <w:rsid w:val="00CD522E"/>
    <w:rsid w:val="00CD5B77"/>
    <w:rsid w:val="00CD7576"/>
    <w:rsid w:val="00CD7874"/>
    <w:rsid w:val="00CD7DA8"/>
    <w:rsid w:val="00CE0049"/>
    <w:rsid w:val="00CE07F7"/>
    <w:rsid w:val="00CE1B95"/>
    <w:rsid w:val="00CE2E97"/>
    <w:rsid w:val="00CE2EC3"/>
    <w:rsid w:val="00CE5477"/>
    <w:rsid w:val="00CE59C7"/>
    <w:rsid w:val="00CE5B6C"/>
    <w:rsid w:val="00CE7A4D"/>
    <w:rsid w:val="00CF27AC"/>
    <w:rsid w:val="00CF2820"/>
    <w:rsid w:val="00CF2EE5"/>
    <w:rsid w:val="00CF3A2C"/>
    <w:rsid w:val="00CF5775"/>
    <w:rsid w:val="00CF7AB9"/>
    <w:rsid w:val="00CF7FB7"/>
    <w:rsid w:val="00D006AA"/>
    <w:rsid w:val="00D007C7"/>
    <w:rsid w:val="00D00FDD"/>
    <w:rsid w:val="00D019DD"/>
    <w:rsid w:val="00D01DC6"/>
    <w:rsid w:val="00D024CC"/>
    <w:rsid w:val="00D04D40"/>
    <w:rsid w:val="00D04F50"/>
    <w:rsid w:val="00D05231"/>
    <w:rsid w:val="00D057DE"/>
    <w:rsid w:val="00D062AE"/>
    <w:rsid w:val="00D0674B"/>
    <w:rsid w:val="00D072EE"/>
    <w:rsid w:val="00D076C5"/>
    <w:rsid w:val="00D123A1"/>
    <w:rsid w:val="00D126BC"/>
    <w:rsid w:val="00D12B37"/>
    <w:rsid w:val="00D13C3B"/>
    <w:rsid w:val="00D13EF1"/>
    <w:rsid w:val="00D141F7"/>
    <w:rsid w:val="00D17503"/>
    <w:rsid w:val="00D17F93"/>
    <w:rsid w:val="00D20D7D"/>
    <w:rsid w:val="00D22B5A"/>
    <w:rsid w:val="00D232D7"/>
    <w:rsid w:val="00D236D0"/>
    <w:rsid w:val="00D236F2"/>
    <w:rsid w:val="00D23B84"/>
    <w:rsid w:val="00D243D0"/>
    <w:rsid w:val="00D246DF"/>
    <w:rsid w:val="00D26129"/>
    <w:rsid w:val="00D27733"/>
    <w:rsid w:val="00D309F5"/>
    <w:rsid w:val="00D31367"/>
    <w:rsid w:val="00D315D5"/>
    <w:rsid w:val="00D32637"/>
    <w:rsid w:val="00D32CE1"/>
    <w:rsid w:val="00D3388E"/>
    <w:rsid w:val="00D35430"/>
    <w:rsid w:val="00D35D6E"/>
    <w:rsid w:val="00D36031"/>
    <w:rsid w:val="00D36F9C"/>
    <w:rsid w:val="00D36FAF"/>
    <w:rsid w:val="00D37CD5"/>
    <w:rsid w:val="00D400F6"/>
    <w:rsid w:val="00D41020"/>
    <w:rsid w:val="00D41597"/>
    <w:rsid w:val="00D4164E"/>
    <w:rsid w:val="00D41D8F"/>
    <w:rsid w:val="00D42B0C"/>
    <w:rsid w:val="00D435DB"/>
    <w:rsid w:val="00D444AB"/>
    <w:rsid w:val="00D44740"/>
    <w:rsid w:val="00D44B57"/>
    <w:rsid w:val="00D44D77"/>
    <w:rsid w:val="00D46841"/>
    <w:rsid w:val="00D46CA7"/>
    <w:rsid w:val="00D47FC5"/>
    <w:rsid w:val="00D51C85"/>
    <w:rsid w:val="00D53631"/>
    <w:rsid w:val="00D5371E"/>
    <w:rsid w:val="00D537DC"/>
    <w:rsid w:val="00D53BD6"/>
    <w:rsid w:val="00D542B5"/>
    <w:rsid w:val="00D542BF"/>
    <w:rsid w:val="00D55A8E"/>
    <w:rsid w:val="00D56220"/>
    <w:rsid w:val="00D57D2E"/>
    <w:rsid w:val="00D6041D"/>
    <w:rsid w:val="00D60857"/>
    <w:rsid w:val="00D608D6"/>
    <w:rsid w:val="00D60AF9"/>
    <w:rsid w:val="00D60E51"/>
    <w:rsid w:val="00D60FF3"/>
    <w:rsid w:val="00D616B8"/>
    <w:rsid w:val="00D6272A"/>
    <w:rsid w:val="00D62907"/>
    <w:rsid w:val="00D62CED"/>
    <w:rsid w:val="00D638D1"/>
    <w:rsid w:val="00D63E22"/>
    <w:rsid w:val="00D643C3"/>
    <w:rsid w:val="00D64614"/>
    <w:rsid w:val="00D66784"/>
    <w:rsid w:val="00D66BC3"/>
    <w:rsid w:val="00D7045C"/>
    <w:rsid w:val="00D70D5F"/>
    <w:rsid w:val="00D71153"/>
    <w:rsid w:val="00D72688"/>
    <w:rsid w:val="00D74B74"/>
    <w:rsid w:val="00D756D1"/>
    <w:rsid w:val="00D75E88"/>
    <w:rsid w:val="00D75F79"/>
    <w:rsid w:val="00D7615E"/>
    <w:rsid w:val="00D76AAA"/>
    <w:rsid w:val="00D778B2"/>
    <w:rsid w:val="00D80BDD"/>
    <w:rsid w:val="00D80CE9"/>
    <w:rsid w:val="00D80E53"/>
    <w:rsid w:val="00D829E6"/>
    <w:rsid w:val="00D837F7"/>
    <w:rsid w:val="00D84F5B"/>
    <w:rsid w:val="00D85694"/>
    <w:rsid w:val="00D863A2"/>
    <w:rsid w:val="00D87195"/>
    <w:rsid w:val="00D8719B"/>
    <w:rsid w:val="00D8773A"/>
    <w:rsid w:val="00D879F3"/>
    <w:rsid w:val="00D913B6"/>
    <w:rsid w:val="00D9218F"/>
    <w:rsid w:val="00D92B28"/>
    <w:rsid w:val="00D92BE6"/>
    <w:rsid w:val="00D9353D"/>
    <w:rsid w:val="00D93F44"/>
    <w:rsid w:val="00D9473B"/>
    <w:rsid w:val="00D95394"/>
    <w:rsid w:val="00D96E87"/>
    <w:rsid w:val="00D971BB"/>
    <w:rsid w:val="00D9742C"/>
    <w:rsid w:val="00D97ADA"/>
    <w:rsid w:val="00DA2619"/>
    <w:rsid w:val="00DA2C61"/>
    <w:rsid w:val="00DA3CF7"/>
    <w:rsid w:val="00DA5452"/>
    <w:rsid w:val="00DA5686"/>
    <w:rsid w:val="00DA587E"/>
    <w:rsid w:val="00DA632A"/>
    <w:rsid w:val="00DA66FE"/>
    <w:rsid w:val="00DA70C8"/>
    <w:rsid w:val="00DB0AA5"/>
    <w:rsid w:val="00DB0ACD"/>
    <w:rsid w:val="00DB1458"/>
    <w:rsid w:val="00DB2412"/>
    <w:rsid w:val="00DB241E"/>
    <w:rsid w:val="00DB2836"/>
    <w:rsid w:val="00DB2A53"/>
    <w:rsid w:val="00DB3DFB"/>
    <w:rsid w:val="00DB4B05"/>
    <w:rsid w:val="00DB5412"/>
    <w:rsid w:val="00DB5A43"/>
    <w:rsid w:val="00DB63CF"/>
    <w:rsid w:val="00DB67F1"/>
    <w:rsid w:val="00DB749F"/>
    <w:rsid w:val="00DB74EC"/>
    <w:rsid w:val="00DC17E1"/>
    <w:rsid w:val="00DC2DAF"/>
    <w:rsid w:val="00DC3D45"/>
    <w:rsid w:val="00DC4053"/>
    <w:rsid w:val="00DC425A"/>
    <w:rsid w:val="00DC4AC0"/>
    <w:rsid w:val="00DC4B79"/>
    <w:rsid w:val="00DC4C9B"/>
    <w:rsid w:val="00DC52B0"/>
    <w:rsid w:val="00DC646B"/>
    <w:rsid w:val="00DC7A90"/>
    <w:rsid w:val="00DD0289"/>
    <w:rsid w:val="00DD38A0"/>
    <w:rsid w:val="00DD503E"/>
    <w:rsid w:val="00DD5657"/>
    <w:rsid w:val="00DD5E95"/>
    <w:rsid w:val="00DD688C"/>
    <w:rsid w:val="00DD711D"/>
    <w:rsid w:val="00DE10E2"/>
    <w:rsid w:val="00DE231A"/>
    <w:rsid w:val="00DE2D93"/>
    <w:rsid w:val="00DE308A"/>
    <w:rsid w:val="00DE336D"/>
    <w:rsid w:val="00DE3457"/>
    <w:rsid w:val="00DE4055"/>
    <w:rsid w:val="00DE477B"/>
    <w:rsid w:val="00DE5412"/>
    <w:rsid w:val="00DE5FE9"/>
    <w:rsid w:val="00DE6047"/>
    <w:rsid w:val="00DE611E"/>
    <w:rsid w:val="00DE7411"/>
    <w:rsid w:val="00DE7A1D"/>
    <w:rsid w:val="00DF0735"/>
    <w:rsid w:val="00DF2237"/>
    <w:rsid w:val="00DF2DCD"/>
    <w:rsid w:val="00DF565A"/>
    <w:rsid w:val="00DF62BD"/>
    <w:rsid w:val="00E000C9"/>
    <w:rsid w:val="00E01032"/>
    <w:rsid w:val="00E01D21"/>
    <w:rsid w:val="00E028CE"/>
    <w:rsid w:val="00E02AFB"/>
    <w:rsid w:val="00E02D2C"/>
    <w:rsid w:val="00E041E6"/>
    <w:rsid w:val="00E04781"/>
    <w:rsid w:val="00E04E75"/>
    <w:rsid w:val="00E05D11"/>
    <w:rsid w:val="00E06F7D"/>
    <w:rsid w:val="00E0744E"/>
    <w:rsid w:val="00E07B4F"/>
    <w:rsid w:val="00E07D30"/>
    <w:rsid w:val="00E10CC6"/>
    <w:rsid w:val="00E10DB9"/>
    <w:rsid w:val="00E1183A"/>
    <w:rsid w:val="00E120F9"/>
    <w:rsid w:val="00E1403B"/>
    <w:rsid w:val="00E1464F"/>
    <w:rsid w:val="00E15720"/>
    <w:rsid w:val="00E159EF"/>
    <w:rsid w:val="00E1738D"/>
    <w:rsid w:val="00E17A80"/>
    <w:rsid w:val="00E17DE2"/>
    <w:rsid w:val="00E20363"/>
    <w:rsid w:val="00E20DE9"/>
    <w:rsid w:val="00E20E95"/>
    <w:rsid w:val="00E20F53"/>
    <w:rsid w:val="00E21294"/>
    <w:rsid w:val="00E22306"/>
    <w:rsid w:val="00E2286E"/>
    <w:rsid w:val="00E22A82"/>
    <w:rsid w:val="00E22D29"/>
    <w:rsid w:val="00E23254"/>
    <w:rsid w:val="00E24126"/>
    <w:rsid w:val="00E264E4"/>
    <w:rsid w:val="00E265AA"/>
    <w:rsid w:val="00E266F3"/>
    <w:rsid w:val="00E26CDB"/>
    <w:rsid w:val="00E27F3A"/>
    <w:rsid w:val="00E30C11"/>
    <w:rsid w:val="00E319B4"/>
    <w:rsid w:val="00E31C15"/>
    <w:rsid w:val="00E3218B"/>
    <w:rsid w:val="00E32E43"/>
    <w:rsid w:val="00E34807"/>
    <w:rsid w:val="00E3597D"/>
    <w:rsid w:val="00E35BC8"/>
    <w:rsid w:val="00E35D09"/>
    <w:rsid w:val="00E35D2C"/>
    <w:rsid w:val="00E37589"/>
    <w:rsid w:val="00E375F9"/>
    <w:rsid w:val="00E40369"/>
    <w:rsid w:val="00E4046E"/>
    <w:rsid w:val="00E405DE"/>
    <w:rsid w:val="00E416B1"/>
    <w:rsid w:val="00E417CD"/>
    <w:rsid w:val="00E4188B"/>
    <w:rsid w:val="00E41C8B"/>
    <w:rsid w:val="00E43963"/>
    <w:rsid w:val="00E43F54"/>
    <w:rsid w:val="00E43FA3"/>
    <w:rsid w:val="00E445CA"/>
    <w:rsid w:val="00E44C22"/>
    <w:rsid w:val="00E45B04"/>
    <w:rsid w:val="00E45CD0"/>
    <w:rsid w:val="00E46172"/>
    <w:rsid w:val="00E46948"/>
    <w:rsid w:val="00E502F0"/>
    <w:rsid w:val="00E50FA0"/>
    <w:rsid w:val="00E5164D"/>
    <w:rsid w:val="00E516B6"/>
    <w:rsid w:val="00E52373"/>
    <w:rsid w:val="00E529A1"/>
    <w:rsid w:val="00E535B0"/>
    <w:rsid w:val="00E54264"/>
    <w:rsid w:val="00E561C0"/>
    <w:rsid w:val="00E56318"/>
    <w:rsid w:val="00E56D15"/>
    <w:rsid w:val="00E57294"/>
    <w:rsid w:val="00E57A90"/>
    <w:rsid w:val="00E57EDB"/>
    <w:rsid w:val="00E6009E"/>
    <w:rsid w:val="00E60381"/>
    <w:rsid w:val="00E62355"/>
    <w:rsid w:val="00E6365D"/>
    <w:rsid w:val="00E63C27"/>
    <w:rsid w:val="00E640AA"/>
    <w:rsid w:val="00E641A0"/>
    <w:rsid w:val="00E645EE"/>
    <w:rsid w:val="00E645FE"/>
    <w:rsid w:val="00E64C00"/>
    <w:rsid w:val="00E64EA5"/>
    <w:rsid w:val="00E65884"/>
    <w:rsid w:val="00E66AE0"/>
    <w:rsid w:val="00E67A61"/>
    <w:rsid w:val="00E7075E"/>
    <w:rsid w:val="00E7088D"/>
    <w:rsid w:val="00E71413"/>
    <w:rsid w:val="00E71932"/>
    <w:rsid w:val="00E721BC"/>
    <w:rsid w:val="00E72565"/>
    <w:rsid w:val="00E7291A"/>
    <w:rsid w:val="00E72E2E"/>
    <w:rsid w:val="00E72FC0"/>
    <w:rsid w:val="00E74C04"/>
    <w:rsid w:val="00E75F73"/>
    <w:rsid w:val="00E75F86"/>
    <w:rsid w:val="00E77A8D"/>
    <w:rsid w:val="00E80DFC"/>
    <w:rsid w:val="00E819DD"/>
    <w:rsid w:val="00E81F9E"/>
    <w:rsid w:val="00E82BD6"/>
    <w:rsid w:val="00E82DC5"/>
    <w:rsid w:val="00E82EEF"/>
    <w:rsid w:val="00E8575F"/>
    <w:rsid w:val="00E86087"/>
    <w:rsid w:val="00E86AF4"/>
    <w:rsid w:val="00E905DD"/>
    <w:rsid w:val="00E9169C"/>
    <w:rsid w:val="00E92F5C"/>
    <w:rsid w:val="00E93D02"/>
    <w:rsid w:val="00E941B3"/>
    <w:rsid w:val="00E945B8"/>
    <w:rsid w:val="00E94671"/>
    <w:rsid w:val="00E9595B"/>
    <w:rsid w:val="00E970A8"/>
    <w:rsid w:val="00E97D55"/>
    <w:rsid w:val="00EA2B93"/>
    <w:rsid w:val="00EA62F4"/>
    <w:rsid w:val="00EA6787"/>
    <w:rsid w:val="00EA67C3"/>
    <w:rsid w:val="00EA696F"/>
    <w:rsid w:val="00EA7063"/>
    <w:rsid w:val="00EA736D"/>
    <w:rsid w:val="00EB06A5"/>
    <w:rsid w:val="00EB08A1"/>
    <w:rsid w:val="00EB145B"/>
    <w:rsid w:val="00EB1545"/>
    <w:rsid w:val="00EB1D29"/>
    <w:rsid w:val="00EB1DE9"/>
    <w:rsid w:val="00EB4F8C"/>
    <w:rsid w:val="00EB504A"/>
    <w:rsid w:val="00EB5A45"/>
    <w:rsid w:val="00EB5D26"/>
    <w:rsid w:val="00EC15C2"/>
    <w:rsid w:val="00EC19DC"/>
    <w:rsid w:val="00EC1D01"/>
    <w:rsid w:val="00EC2354"/>
    <w:rsid w:val="00EC3D81"/>
    <w:rsid w:val="00EC5AD7"/>
    <w:rsid w:val="00EC6179"/>
    <w:rsid w:val="00EC61B6"/>
    <w:rsid w:val="00EC6F0F"/>
    <w:rsid w:val="00EC7722"/>
    <w:rsid w:val="00ED08A3"/>
    <w:rsid w:val="00ED1211"/>
    <w:rsid w:val="00ED170E"/>
    <w:rsid w:val="00ED1847"/>
    <w:rsid w:val="00ED1AC9"/>
    <w:rsid w:val="00ED2466"/>
    <w:rsid w:val="00ED295C"/>
    <w:rsid w:val="00ED38A1"/>
    <w:rsid w:val="00ED3EA6"/>
    <w:rsid w:val="00ED432F"/>
    <w:rsid w:val="00ED4F27"/>
    <w:rsid w:val="00ED50EA"/>
    <w:rsid w:val="00ED5618"/>
    <w:rsid w:val="00ED603F"/>
    <w:rsid w:val="00ED71A6"/>
    <w:rsid w:val="00ED76D2"/>
    <w:rsid w:val="00ED7828"/>
    <w:rsid w:val="00EE0273"/>
    <w:rsid w:val="00EE24AC"/>
    <w:rsid w:val="00EE4401"/>
    <w:rsid w:val="00EE4F63"/>
    <w:rsid w:val="00EE570D"/>
    <w:rsid w:val="00EE6119"/>
    <w:rsid w:val="00EE6441"/>
    <w:rsid w:val="00EE67C0"/>
    <w:rsid w:val="00EE6DFF"/>
    <w:rsid w:val="00EE7135"/>
    <w:rsid w:val="00EE7AE6"/>
    <w:rsid w:val="00EE7CC4"/>
    <w:rsid w:val="00EF03FF"/>
    <w:rsid w:val="00EF29FF"/>
    <w:rsid w:val="00EF39B0"/>
    <w:rsid w:val="00EF3D55"/>
    <w:rsid w:val="00EF5730"/>
    <w:rsid w:val="00EF5A38"/>
    <w:rsid w:val="00EF66AA"/>
    <w:rsid w:val="00EF7582"/>
    <w:rsid w:val="00EF7675"/>
    <w:rsid w:val="00F002C3"/>
    <w:rsid w:val="00F005E0"/>
    <w:rsid w:val="00F019C9"/>
    <w:rsid w:val="00F02357"/>
    <w:rsid w:val="00F02EFA"/>
    <w:rsid w:val="00F04C99"/>
    <w:rsid w:val="00F04CC6"/>
    <w:rsid w:val="00F052DC"/>
    <w:rsid w:val="00F05A33"/>
    <w:rsid w:val="00F05B67"/>
    <w:rsid w:val="00F05D65"/>
    <w:rsid w:val="00F068D3"/>
    <w:rsid w:val="00F06C1B"/>
    <w:rsid w:val="00F06DF3"/>
    <w:rsid w:val="00F07151"/>
    <w:rsid w:val="00F07318"/>
    <w:rsid w:val="00F10EF7"/>
    <w:rsid w:val="00F116C9"/>
    <w:rsid w:val="00F13CFF"/>
    <w:rsid w:val="00F148C3"/>
    <w:rsid w:val="00F16A02"/>
    <w:rsid w:val="00F20F1F"/>
    <w:rsid w:val="00F220B1"/>
    <w:rsid w:val="00F22670"/>
    <w:rsid w:val="00F2267F"/>
    <w:rsid w:val="00F23FE0"/>
    <w:rsid w:val="00F24704"/>
    <w:rsid w:val="00F2533F"/>
    <w:rsid w:val="00F25A46"/>
    <w:rsid w:val="00F25AB3"/>
    <w:rsid w:val="00F26392"/>
    <w:rsid w:val="00F263A1"/>
    <w:rsid w:val="00F27B06"/>
    <w:rsid w:val="00F3011F"/>
    <w:rsid w:val="00F31097"/>
    <w:rsid w:val="00F3177A"/>
    <w:rsid w:val="00F331B1"/>
    <w:rsid w:val="00F352A5"/>
    <w:rsid w:val="00F370DB"/>
    <w:rsid w:val="00F3739C"/>
    <w:rsid w:val="00F37993"/>
    <w:rsid w:val="00F37AC3"/>
    <w:rsid w:val="00F40AA8"/>
    <w:rsid w:val="00F42CA3"/>
    <w:rsid w:val="00F44B44"/>
    <w:rsid w:val="00F44D6D"/>
    <w:rsid w:val="00F46EA5"/>
    <w:rsid w:val="00F477E6"/>
    <w:rsid w:val="00F479B6"/>
    <w:rsid w:val="00F47CBC"/>
    <w:rsid w:val="00F51393"/>
    <w:rsid w:val="00F51716"/>
    <w:rsid w:val="00F51DC8"/>
    <w:rsid w:val="00F51F19"/>
    <w:rsid w:val="00F547F6"/>
    <w:rsid w:val="00F5526F"/>
    <w:rsid w:val="00F55382"/>
    <w:rsid w:val="00F556D3"/>
    <w:rsid w:val="00F56E04"/>
    <w:rsid w:val="00F60B5D"/>
    <w:rsid w:val="00F60F5E"/>
    <w:rsid w:val="00F60F99"/>
    <w:rsid w:val="00F61167"/>
    <w:rsid w:val="00F622D8"/>
    <w:rsid w:val="00F632A9"/>
    <w:rsid w:val="00F64397"/>
    <w:rsid w:val="00F64727"/>
    <w:rsid w:val="00F64A49"/>
    <w:rsid w:val="00F67A5E"/>
    <w:rsid w:val="00F67E59"/>
    <w:rsid w:val="00F7054A"/>
    <w:rsid w:val="00F70CFA"/>
    <w:rsid w:val="00F71F63"/>
    <w:rsid w:val="00F73195"/>
    <w:rsid w:val="00F7380E"/>
    <w:rsid w:val="00F73AD2"/>
    <w:rsid w:val="00F74C23"/>
    <w:rsid w:val="00F74D3E"/>
    <w:rsid w:val="00F77DC2"/>
    <w:rsid w:val="00F80178"/>
    <w:rsid w:val="00F8039A"/>
    <w:rsid w:val="00F80BFF"/>
    <w:rsid w:val="00F8145C"/>
    <w:rsid w:val="00F818FF"/>
    <w:rsid w:val="00F81BD2"/>
    <w:rsid w:val="00F827DC"/>
    <w:rsid w:val="00F82802"/>
    <w:rsid w:val="00F8299B"/>
    <w:rsid w:val="00F835DF"/>
    <w:rsid w:val="00F8438B"/>
    <w:rsid w:val="00F85200"/>
    <w:rsid w:val="00F85732"/>
    <w:rsid w:val="00F85BC4"/>
    <w:rsid w:val="00F864E1"/>
    <w:rsid w:val="00F877AB"/>
    <w:rsid w:val="00F90937"/>
    <w:rsid w:val="00F90B3A"/>
    <w:rsid w:val="00F91ECF"/>
    <w:rsid w:val="00F9225E"/>
    <w:rsid w:val="00F9294A"/>
    <w:rsid w:val="00F92F20"/>
    <w:rsid w:val="00F9493B"/>
    <w:rsid w:val="00F94C3D"/>
    <w:rsid w:val="00F950EC"/>
    <w:rsid w:val="00F95A03"/>
    <w:rsid w:val="00F95BBE"/>
    <w:rsid w:val="00FA007F"/>
    <w:rsid w:val="00FA0E26"/>
    <w:rsid w:val="00FA19A6"/>
    <w:rsid w:val="00FA1FD7"/>
    <w:rsid w:val="00FA3167"/>
    <w:rsid w:val="00FA37C3"/>
    <w:rsid w:val="00FA3F32"/>
    <w:rsid w:val="00FA47FA"/>
    <w:rsid w:val="00FA517E"/>
    <w:rsid w:val="00FA55CE"/>
    <w:rsid w:val="00FA5E7B"/>
    <w:rsid w:val="00FA5F63"/>
    <w:rsid w:val="00FA64D9"/>
    <w:rsid w:val="00FA658E"/>
    <w:rsid w:val="00FA69FF"/>
    <w:rsid w:val="00FB154D"/>
    <w:rsid w:val="00FB3351"/>
    <w:rsid w:val="00FB44AC"/>
    <w:rsid w:val="00FB4507"/>
    <w:rsid w:val="00FB46F4"/>
    <w:rsid w:val="00FB4D31"/>
    <w:rsid w:val="00FB5B20"/>
    <w:rsid w:val="00FB6007"/>
    <w:rsid w:val="00FB6205"/>
    <w:rsid w:val="00FB630C"/>
    <w:rsid w:val="00FB67BC"/>
    <w:rsid w:val="00FB6C86"/>
    <w:rsid w:val="00FB7731"/>
    <w:rsid w:val="00FC018F"/>
    <w:rsid w:val="00FC10B1"/>
    <w:rsid w:val="00FC25A1"/>
    <w:rsid w:val="00FC27A6"/>
    <w:rsid w:val="00FC37A1"/>
    <w:rsid w:val="00FC3891"/>
    <w:rsid w:val="00FC49F6"/>
    <w:rsid w:val="00FC55F9"/>
    <w:rsid w:val="00FC6207"/>
    <w:rsid w:val="00FC6F5E"/>
    <w:rsid w:val="00FC7751"/>
    <w:rsid w:val="00FC789F"/>
    <w:rsid w:val="00FD093A"/>
    <w:rsid w:val="00FD19FE"/>
    <w:rsid w:val="00FD2199"/>
    <w:rsid w:val="00FD2349"/>
    <w:rsid w:val="00FD243F"/>
    <w:rsid w:val="00FD3AF1"/>
    <w:rsid w:val="00FD3C16"/>
    <w:rsid w:val="00FD3C8D"/>
    <w:rsid w:val="00FD48C2"/>
    <w:rsid w:val="00FD5813"/>
    <w:rsid w:val="00FD5BFA"/>
    <w:rsid w:val="00FD611F"/>
    <w:rsid w:val="00FD626C"/>
    <w:rsid w:val="00FD6312"/>
    <w:rsid w:val="00FD65C8"/>
    <w:rsid w:val="00FD7D10"/>
    <w:rsid w:val="00FD7D3F"/>
    <w:rsid w:val="00FE0099"/>
    <w:rsid w:val="00FE038A"/>
    <w:rsid w:val="00FE1274"/>
    <w:rsid w:val="00FE1368"/>
    <w:rsid w:val="00FE1F28"/>
    <w:rsid w:val="00FE2C15"/>
    <w:rsid w:val="00FE3A5A"/>
    <w:rsid w:val="00FE47D8"/>
    <w:rsid w:val="00FE5043"/>
    <w:rsid w:val="00FE52BD"/>
    <w:rsid w:val="00FE5471"/>
    <w:rsid w:val="00FE5D53"/>
    <w:rsid w:val="00FE6BFE"/>
    <w:rsid w:val="00FF0A9B"/>
    <w:rsid w:val="00FF0F11"/>
    <w:rsid w:val="00FF1BDD"/>
    <w:rsid w:val="00FF1CE2"/>
    <w:rsid w:val="00FF28B4"/>
    <w:rsid w:val="00FF3A6A"/>
    <w:rsid w:val="00FF5679"/>
    <w:rsid w:val="00FF5BAB"/>
    <w:rsid w:val="00FF6157"/>
    <w:rsid w:val="00FF64F5"/>
    <w:rsid w:val="00FF7483"/>
    <w:rsid w:val="00FF7B08"/>
    <w:rsid w:val="00FF7F6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C0CC"/>
  <w15:docId w15:val="{C84F7F8F-0510-4755-913C-53667555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rsid w:val="008241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4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4D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5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7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B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0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30704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NoSpacing">
    <w:name w:val="No Spacing"/>
    <w:uiPriority w:val="1"/>
    <w:qFormat/>
    <w:rsid w:val="008C1A23"/>
    <w:pPr>
      <w:spacing w:line="360" w:lineRule="auto"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7A4"/>
    <w:pPr>
      <w:tabs>
        <w:tab w:val="center" w:pos="4680"/>
        <w:tab w:val="right" w:pos="9360"/>
      </w:tabs>
    </w:pPr>
  </w:style>
  <w:style w:type="paragraph" w:customStyle="1" w:styleId="Style1">
    <w:name w:val="Style1"/>
    <w:basedOn w:val="BodyText"/>
    <w:rsid w:val="009B37DE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9B37D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B37DE"/>
    <w:rPr>
      <w:rFonts w:ascii="Times New Roman" w:hAnsi="Times New Roman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7A4"/>
  </w:style>
  <w:style w:type="paragraph" w:styleId="Footer">
    <w:name w:val="footer"/>
    <w:basedOn w:val="Normal"/>
    <w:link w:val="FooterChar"/>
    <w:uiPriority w:val="99"/>
    <w:unhideWhenUsed/>
    <w:rsid w:val="005A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A4"/>
  </w:style>
  <w:style w:type="paragraph" w:styleId="NormalWeb">
    <w:name w:val="Normal (Web)"/>
    <w:basedOn w:val="Normal"/>
    <w:uiPriority w:val="99"/>
    <w:semiHidden/>
    <w:unhideWhenUsed/>
    <w:rsid w:val="00EA67C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7C3"/>
    <w:rPr>
      <w:rFonts w:ascii="Tahoma" w:hAnsi="Tahoma" w:cs="Tahoma"/>
      <w:sz w:val="16"/>
      <w:szCs w:val="16"/>
    </w:rPr>
  </w:style>
  <w:style w:type="paragraph" w:customStyle="1" w:styleId="3Sectionheading">
    <w:name w:val="3 Section heading"/>
    <w:basedOn w:val="Heading3"/>
    <w:next w:val="MainBody"/>
    <w:qFormat/>
    <w:rsid w:val="006B07FF"/>
    <w:rPr>
      <w:rFonts w:ascii="Times New Roman" w:hAnsi="Times New Roman"/>
      <w:sz w:val="24"/>
    </w:rPr>
  </w:style>
  <w:style w:type="paragraph" w:customStyle="1" w:styleId="MainBody">
    <w:name w:val="Main Body"/>
    <w:basedOn w:val="BodyText"/>
    <w:qFormat/>
    <w:rsid w:val="00793269"/>
    <w:pPr>
      <w:spacing w:after="0"/>
      <w:ind w:firstLine="720"/>
    </w:pPr>
  </w:style>
  <w:style w:type="character" w:customStyle="1" w:styleId="Heading3Char">
    <w:name w:val="Heading 3 Char"/>
    <w:link w:val="Heading3"/>
    <w:uiPriority w:val="9"/>
    <w:semiHidden/>
    <w:rsid w:val="0028750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Sectionsubheading">
    <w:name w:val="4 Section subheading"/>
    <w:basedOn w:val="3Sectionheading"/>
    <w:next w:val="MainBody"/>
    <w:rsid w:val="00745DC6"/>
    <w:pPr>
      <w:spacing w:line="360" w:lineRule="auto"/>
      <w:ind w:left="720"/>
    </w:pPr>
  </w:style>
  <w:style w:type="paragraph" w:customStyle="1" w:styleId="1Manuscripttitle">
    <w:name w:val="1 Manuscript title"/>
    <w:basedOn w:val="Heading1"/>
    <w:next w:val="Normal"/>
    <w:qFormat/>
    <w:rsid w:val="00824131"/>
    <w:rPr>
      <w:caps/>
    </w:rPr>
  </w:style>
  <w:style w:type="paragraph" w:customStyle="1" w:styleId="2Sectiontitle">
    <w:name w:val="2 Section title"/>
    <w:basedOn w:val="Heading2"/>
    <w:next w:val="Normal"/>
    <w:qFormat/>
    <w:rsid w:val="0097322A"/>
    <w:pPr>
      <w:jc w:val="center"/>
    </w:pPr>
    <w:rPr>
      <w:i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9EB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19EB"/>
  </w:style>
  <w:style w:type="paragraph" w:styleId="TOC2">
    <w:name w:val="toc 2"/>
    <w:basedOn w:val="Normal"/>
    <w:next w:val="Normal"/>
    <w:autoRedefine/>
    <w:uiPriority w:val="39"/>
    <w:unhideWhenUsed/>
    <w:qFormat/>
    <w:rsid w:val="004F19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F19EB"/>
    <w:pPr>
      <w:ind w:left="480"/>
    </w:pPr>
  </w:style>
  <w:style w:type="character" w:styleId="Hyperlink">
    <w:name w:val="Hyperlink"/>
    <w:uiPriority w:val="99"/>
    <w:unhideWhenUsed/>
    <w:rsid w:val="004F19EB"/>
    <w:rPr>
      <w:color w:val="0000FF"/>
      <w:u w:val="single"/>
    </w:rPr>
  </w:style>
  <w:style w:type="paragraph" w:customStyle="1" w:styleId="6Tabletitle">
    <w:name w:val="6 Table title"/>
    <w:basedOn w:val="Heading4"/>
    <w:next w:val="MainBody"/>
    <w:rsid w:val="00D36F9C"/>
    <w:pPr>
      <w:ind w:left="1008" w:hanging="1008"/>
    </w:pPr>
    <w:rPr>
      <w:rFonts w:ascii="Times New Roman" w:hAnsi="Times New Roman"/>
      <w:b w:val="0"/>
      <w:sz w:val="24"/>
    </w:rPr>
  </w:style>
  <w:style w:type="paragraph" w:customStyle="1" w:styleId="5Figuretitle">
    <w:name w:val="5 Figure title"/>
    <w:basedOn w:val="Heading5"/>
    <w:next w:val="MainBody"/>
    <w:rsid w:val="00344B72"/>
    <w:pPr>
      <w:ind w:left="1152" w:hanging="1152"/>
    </w:pPr>
    <w:rPr>
      <w:rFonts w:ascii="Times New Roman" w:hAnsi="Times New Roman"/>
      <w:b w:val="0"/>
      <w:i w:val="0"/>
      <w:sz w:val="24"/>
    </w:rPr>
  </w:style>
  <w:style w:type="character" w:customStyle="1" w:styleId="Heading4Char">
    <w:name w:val="Heading 4 Char"/>
    <w:link w:val="Heading4"/>
    <w:uiPriority w:val="9"/>
    <w:semiHidden/>
    <w:rsid w:val="006B07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36F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SMtitle">
    <w:name w:val="6 SM title"/>
    <w:basedOn w:val="Heading6"/>
    <w:next w:val="MainBody"/>
    <w:rsid w:val="0060100C"/>
    <w:pPr>
      <w:ind w:left="720" w:hanging="720"/>
    </w:pPr>
    <w:rPr>
      <w:rFonts w:ascii="Times New Roman" w:hAnsi="Times New Roman"/>
      <w:i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B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BD75E1"/>
  </w:style>
  <w:style w:type="character" w:styleId="CommentReference">
    <w:name w:val="annotation reference"/>
    <w:basedOn w:val="DefaultParagraphFont"/>
    <w:uiPriority w:val="99"/>
    <w:semiHidden/>
    <w:unhideWhenUsed/>
    <w:rsid w:val="0061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58"/>
    <w:rPr>
      <w:b/>
      <w:bCs/>
    </w:rPr>
  </w:style>
  <w:style w:type="character" w:styleId="Emphasis">
    <w:name w:val="Emphasis"/>
    <w:basedOn w:val="DefaultParagraphFont"/>
    <w:uiPriority w:val="20"/>
    <w:qFormat/>
    <w:rsid w:val="00F02357"/>
    <w:rPr>
      <w:i/>
      <w:iCs/>
    </w:rPr>
  </w:style>
  <w:style w:type="paragraph" w:styleId="ListParagraph">
    <w:name w:val="List Paragraph"/>
    <w:basedOn w:val="Normal"/>
    <w:uiPriority w:val="34"/>
    <w:qFormat/>
    <w:rsid w:val="006609B2"/>
    <w:pPr>
      <w:ind w:left="720"/>
      <w:contextualSpacing/>
    </w:pPr>
  </w:style>
  <w:style w:type="paragraph" w:styleId="Revision">
    <w:name w:val="Revision"/>
    <w:hidden/>
    <w:uiPriority w:val="99"/>
    <w:semiHidden/>
    <w:rsid w:val="00813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ca\AppData\Roaming\Microsoft\Templates\Dissertation%20b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A836D3E717D4A48A1DC5FABDE03B7A4006EAE072ABEBC694C83274C253AA80C71" ma:contentTypeVersion="1" ma:contentTypeDescription="A blank Microsoft Word document." ma:contentTypeScope="" ma:versionID="79aa8656d62a332571b37bdf17d0e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E3A5-D76B-470B-80DE-59ECD2109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53D8A-0D0C-4C73-81D1-375D0002C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DCC37-2E7C-45E0-B676-BEB027434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FDC11-BDCC-4168-B32D-55ECE75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 body.dotx</Template>
  <TotalTime>0</TotalTime>
  <Pages>9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template v1</vt:lpstr>
    </vt:vector>
  </TitlesOfParts>
  <Company>AA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 v1</dc:title>
  <dc:creator>temp</dc:creator>
  <cp:lastModifiedBy>Eben Broadbent</cp:lastModifiedBy>
  <cp:revision>2</cp:revision>
  <cp:lastPrinted>2011-11-03T16:32:00Z</cp:lastPrinted>
  <dcterms:created xsi:type="dcterms:W3CDTF">2015-08-31T19:30:00Z</dcterms:created>
  <dcterms:modified xsi:type="dcterms:W3CDTF">2015-08-31T19:30:00Z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aalmeyda@gmail.com@https://www.mendeley.com</vt:lpwstr>
  </property>
  <property fmtid="{D5CDD505-2E9C-101B-9397-08002B2CF9AE}" pid="4" name="ContentTypeId">
    <vt:lpwstr>0x0101008A836D3E717D4A48A1DC5FABDE03B7A4006EAE072ABEBC694C83274C253AA80C71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  <property fmtid="{D5CDD505-2E9C-101B-9397-08002B2CF9AE}" pid="25" name="Mendeley Citation Style_1">
    <vt:lpwstr>http://www.zotero.org/styles/chicago-author-date</vt:lpwstr>
  </property>
</Properties>
</file>